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509E7" w14:textId="77777777" w:rsidR="00A4498C" w:rsidRPr="006C5B4E" w:rsidRDefault="00A4498C">
      <w:pPr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</w:p>
    <w:p w14:paraId="40F9D795" w14:textId="77777777" w:rsidR="00A4498C" w:rsidRPr="006C5B4E" w:rsidRDefault="00EF77AC" w:rsidP="00A4498C">
      <w:pPr>
        <w:pStyle w:val="Header"/>
        <w:jc w:val="center"/>
        <w:rPr>
          <w:rFonts w:ascii="Arial" w:hAnsi="Arial" w:cs="Arial"/>
        </w:rPr>
      </w:pPr>
      <w:r w:rsidRPr="006C5B4E">
        <w:rPr>
          <w:rFonts w:ascii="Arial" w:hAnsi="Arial" w:cs="Arial"/>
          <w:noProof/>
          <w:sz w:val="26"/>
          <w:szCs w:val="26"/>
          <w:lang w:val="en-AU" w:eastAsia="en-AU"/>
        </w:rPr>
        <w:drawing>
          <wp:inline distT="0" distB="0" distL="0" distR="0" wp14:anchorId="43215D52" wp14:editId="7205E00A">
            <wp:extent cx="1276350" cy="971550"/>
            <wp:effectExtent l="19050" t="0" r="0" b="0"/>
            <wp:docPr id="1" name="Picture 1" descr="Description: Crest%20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rest%20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041ED" w14:textId="77777777" w:rsidR="00A4498C" w:rsidRPr="006C5B4E" w:rsidRDefault="00A4498C" w:rsidP="00A4498C">
      <w:pPr>
        <w:jc w:val="center"/>
        <w:rPr>
          <w:rFonts w:ascii="Arial" w:hAnsi="Arial" w:cs="Arial"/>
          <w:b/>
          <w:bCs/>
        </w:rPr>
      </w:pPr>
    </w:p>
    <w:p w14:paraId="0F7DEFED" w14:textId="6B735FB0" w:rsidR="00A4498C" w:rsidRPr="006C5B4E" w:rsidRDefault="006C5B4E" w:rsidP="00A4498C">
      <w:pPr>
        <w:jc w:val="center"/>
        <w:rPr>
          <w:rFonts w:ascii="Palatino Linotype" w:hAnsi="Palatino Linotype" w:cs="Arial"/>
          <w:bCs/>
          <w:sz w:val="26"/>
          <w:szCs w:val="26"/>
        </w:rPr>
      </w:pPr>
      <w:r>
        <w:rPr>
          <w:rFonts w:ascii="Palatino Linotype" w:hAnsi="Palatino Linotype" w:cs="Arial"/>
          <w:bCs/>
          <w:sz w:val="26"/>
          <w:szCs w:val="26"/>
        </w:rPr>
        <w:t xml:space="preserve">AUSTRALIAN </w:t>
      </w:r>
      <w:r w:rsidR="00A7083B">
        <w:rPr>
          <w:rFonts w:ascii="Palatino Linotype" w:hAnsi="Palatino Linotype" w:cs="Arial"/>
          <w:bCs/>
          <w:sz w:val="26"/>
          <w:szCs w:val="26"/>
        </w:rPr>
        <w:t xml:space="preserve">EMBASSY &amp; PERMANENT MISSION, VIENNA </w:t>
      </w:r>
    </w:p>
    <w:p w14:paraId="3EAC94A2" w14:textId="77777777" w:rsidR="00A4498C" w:rsidRPr="006C5B4E" w:rsidRDefault="00A4498C">
      <w:pPr>
        <w:rPr>
          <w:rFonts w:ascii="Palatino Linotype" w:hAnsi="Palatino Linotype" w:cs="Arial"/>
          <w:b/>
          <w:sz w:val="30"/>
          <w:szCs w:val="30"/>
        </w:rPr>
      </w:pPr>
    </w:p>
    <w:p w14:paraId="7DCED121" w14:textId="312D953F" w:rsidR="00A4498C" w:rsidRDefault="00A7083B" w:rsidP="00842260">
      <w:pPr>
        <w:spacing w:line="360" w:lineRule="auto"/>
        <w:jc w:val="center"/>
        <w:rPr>
          <w:rFonts w:ascii="Palatino Linotype" w:hAnsi="Palatino Linotype" w:cs="Arial"/>
          <w:b/>
          <w:sz w:val="30"/>
          <w:szCs w:val="30"/>
        </w:rPr>
      </w:pPr>
      <w:r>
        <w:rPr>
          <w:rFonts w:ascii="Palatino Linotype" w:hAnsi="Palatino Linotype" w:cs="Arial"/>
          <w:b/>
          <w:sz w:val="30"/>
          <w:szCs w:val="30"/>
        </w:rPr>
        <w:t>DIRECT AID PROGRAM (DAP)</w:t>
      </w:r>
    </w:p>
    <w:p w14:paraId="0239EDBB" w14:textId="77777777" w:rsidR="00A4498C" w:rsidRPr="006C5B4E" w:rsidRDefault="00A4498C" w:rsidP="00842260">
      <w:pPr>
        <w:spacing w:line="360" w:lineRule="auto"/>
        <w:jc w:val="center"/>
        <w:rPr>
          <w:rFonts w:ascii="Palatino Linotype" w:hAnsi="Palatino Linotype" w:cs="Arial"/>
          <w:b/>
          <w:sz w:val="30"/>
          <w:szCs w:val="30"/>
        </w:rPr>
      </w:pPr>
      <w:r w:rsidRPr="006C5B4E">
        <w:rPr>
          <w:rFonts w:ascii="Palatino Linotype" w:hAnsi="Palatino Linotype" w:cs="Arial"/>
          <w:b/>
          <w:sz w:val="30"/>
          <w:szCs w:val="30"/>
        </w:rPr>
        <w:t>PROJECT FUNDING APPLICATION FORM</w:t>
      </w:r>
    </w:p>
    <w:p w14:paraId="0361D376" w14:textId="77777777" w:rsidR="00A4498C" w:rsidRPr="006C5B4E" w:rsidRDefault="00A4498C">
      <w:pPr>
        <w:rPr>
          <w:rFonts w:ascii="Arial" w:hAnsi="Arial" w:cs="Arial"/>
          <w:b/>
          <w:sz w:val="26"/>
          <w:szCs w:val="26"/>
          <w:u w:val="single"/>
        </w:rPr>
      </w:pPr>
    </w:p>
    <w:p w14:paraId="5AFA1602" w14:textId="77777777" w:rsidR="00A4498C" w:rsidRPr="006C5B4E" w:rsidRDefault="00A4498C">
      <w:pPr>
        <w:rPr>
          <w:rFonts w:ascii="Arial" w:hAnsi="Arial" w:cs="Arial"/>
          <w:b/>
          <w:sz w:val="26"/>
          <w:szCs w:val="26"/>
          <w:u w:val="single"/>
        </w:rPr>
      </w:pPr>
    </w:p>
    <w:p w14:paraId="5DA1DEC6" w14:textId="77777777" w:rsidR="00A4498C" w:rsidRPr="006C5B4E" w:rsidRDefault="00A4498C">
      <w:pPr>
        <w:rPr>
          <w:rFonts w:ascii="Arial" w:hAnsi="Arial" w:cs="Arial"/>
          <w:b/>
          <w:sz w:val="26"/>
          <w:szCs w:val="26"/>
          <w:u w:val="single"/>
        </w:rPr>
      </w:pPr>
    </w:p>
    <w:p w14:paraId="25EC37D6" w14:textId="565ED674" w:rsidR="007A6B80" w:rsidRPr="00101C1B" w:rsidRDefault="00C64D5C" w:rsidP="006C5B4E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6"/>
        </w:rPr>
      </w:pPr>
      <w:r w:rsidRPr="00101C1B">
        <w:rPr>
          <w:rFonts w:ascii="Arial" w:hAnsi="Arial" w:cs="Arial"/>
          <w:b/>
          <w:sz w:val="22"/>
          <w:szCs w:val="26"/>
        </w:rPr>
        <w:t xml:space="preserve">PROJECT </w:t>
      </w:r>
      <w:r w:rsidR="00842260" w:rsidRPr="00101C1B">
        <w:rPr>
          <w:rFonts w:ascii="Arial" w:hAnsi="Arial" w:cs="Arial"/>
          <w:b/>
          <w:sz w:val="22"/>
          <w:szCs w:val="26"/>
        </w:rPr>
        <w:t xml:space="preserve">SUMMARY </w:t>
      </w:r>
    </w:p>
    <w:p w14:paraId="7226C16A" w14:textId="77777777" w:rsidR="00A4498C" w:rsidRPr="003C7CB1" w:rsidRDefault="00A4498C">
      <w:pPr>
        <w:rPr>
          <w:rFonts w:ascii="Arial" w:hAnsi="Arial" w:cs="Arial"/>
          <w:b/>
          <w:sz w:val="22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8673"/>
      </w:tblGrid>
      <w:tr w:rsidR="002F395E" w14:paraId="7F75DCD1" w14:textId="77777777" w:rsidTr="0083091D">
        <w:tc>
          <w:tcPr>
            <w:tcW w:w="1526" w:type="dxa"/>
            <w:shd w:val="clear" w:color="auto" w:fill="EEECE1" w:themeFill="background2"/>
            <w:vAlign w:val="center"/>
          </w:tcPr>
          <w:p w14:paraId="77CD240C" w14:textId="4D294511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A</w:t>
            </w:r>
            <w:r w:rsidRPr="003C7CB1">
              <w:rPr>
                <w:rFonts w:ascii="Arial" w:hAnsi="Arial" w:cs="Arial"/>
                <w:sz w:val="22"/>
                <w:szCs w:val="26"/>
              </w:rPr>
              <w:t>pplicant</w:t>
            </w:r>
            <w:r>
              <w:rPr>
                <w:rFonts w:ascii="Arial" w:hAnsi="Arial" w:cs="Arial"/>
                <w:sz w:val="22"/>
                <w:szCs w:val="26"/>
              </w:rPr>
              <w:t xml:space="preserve"> organisation</w:t>
            </w:r>
          </w:p>
        </w:tc>
        <w:tc>
          <w:tcPr>
            <w:tcW w:w="8895" w:type="dxa"/>
            <w:vAlign w:val="center"/>
          </w:tcPr>
          <w:p w14:paraId="13ECD361" w14:textId="77777777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2F395E" w14:paraId="01C9D386" w14:textId="77777777" w:rsidTr="0083091D">
        <w:tc>
          <w:tcPr>
            <w:tcW w:w="1526" w:type="dxa"/>
            <w:shd w:val="clear" w:color="auto" w:fill="EEECE1" w:themeFill="background2"/>
            <w:vAlign w:val="center"/>
          </w:tcPr>
          <w:p w14:paraId="2089CCEB" w14:textId="6187269D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Contact details</w:t>
            </w:r>
          </w:p>
          <w:p w14:paraId="67A5410C" w14:textId="77777777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8895" w:type="dxa"/>
            <w:vAlign w:val="center"/>
          </w:tcPr>
          <w:p w14:paraId="07932663" w14:textId="51CC447A" w:rsidR="002F395E" w:rsidRPr="003C7CB1" w:rsidRDefault="002F395E" w:rsidP="0083091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  <w:t>Name and position of the contact person, a</w:t>
            </w:r>
            <w:r w:rsidRPr="003C7CB1"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  <w:t>ddress for correspondence, email and phone number</w:t>
            </w:r>
          </w:p>
          <w:p w14:paraId="49BD649E" w14:textId="77777777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2F395E" w14:paraId="4C86DF8B" w14:textId="77777777" w:rsidTr="0083091D">
        <w:tc>
          <w:tcPr>
            <w:tcW w:w="1526" w:type="dxa"/>
            <w:shd w:val="clear" w:color="auto" w:fill="EEECE1" w:themeFill="background2"/>
            <w:vAlign w:val="center"/>
          </w:tcPr>
          <w:p w14:paraId="6431A7CA" w14:textId="2E8FDAF5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  <w:r w:rsidRPr="003C7CB1">
              <w:rPr>
                <w:rFonts w:ascii="Arial" w:hAnsi="Arial" w:cs="Arial"/>
                <w:sz w:val="22"/>
                <w:szCs w:val="26"/>
              </w:rPr>
              <w:t xml:space="preserve">Location of project </w:t>
            </w:r>
          </w:p>
        </w:tc>
        <w:tc>
          <w:tcPr>
            <w:tcW w:w="8895" w:type="dxa"/>
            <w:vAlign w:val="center"/>
          </w:tcPr>
          <w:p w14:paraId="3EC40F4D" w14:textId="77777777" w:rsidR="002F395E" w:rsidRDefault="002F395E" w:rsidP="0083091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</w:pPr>
            <w:r w:rsidRPr="002F395E"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  <w:t>Specify country, town/province</w:t>
            </w:r>
          </w:p>
          <w:p w14:paraId="5FFEC98C" w14:textId="1857713A" w:rsidR="002F395E" w:rsidRPr="002F395E" w:rsidRDefault="002F395E" w:rsidP="0083091D">
            <w:pPr>
              <w:rPr>
                <w:rFonts w:ascii="Arial" w:hAnsi="Arial" w:cs="Arial"/>
                <w:i/>
                <w:sz w:val="22"/>
                <w:szCs w:val="26"/>
              </w:rPr>
            </w:pPr>
          </w:p>
        </w:tc>
      </w:tr>
      <w:tr w:rsidR="002F395E" w14:paraId="02ACC3FE" w14:textId="77777777" w:rsidTr="0083091D">
        <w:tc>
          <w:tcPr>
            <w:tcW w:w="1526" w:type="dxa"/>
            <w:shd w:val="clear" w:color="auto" w:fill="EEECE1" w:themeFill="background2"/>
            <w:vAlign w:val="center"/>
          </w:tcPr>
          <w:p w14:paraId="6D3AAF9C" w14:textId="5B3699E1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  <w:r w:rsidRPr="003C7CB1">
              <w:rPr>
                <w:rFonts w:ascii="Arial" w:hAnsi="Arial" w:cs="Arial"/>
                <w:sz w:val="22"/>
                <w:szCs w:val="26"/>
              </w:rPr>
              <w:t xml:space="preserve">Amount sought </w:t>
            </w:r>
          </w:p>
        </w:tc>
        <w:tc>
          <w:tcPr>
            <w:tcW w:w="8895" w:type="dxa"/>
            <w:vAlign w:val="center"/>
          </w:tcPr>
          <w:p w14:paraId="7F6FE4E3" w14:textId="32C68752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  <w:r w:rsidRPr="00842260">
              <w:rPr>
                <w:rFonts w:ascii="Arial" w:hAnsi="Arial" w:cs="Arial"/>
                <w:b/>
                <w:sz w:val="22"/>
                <w:szCs w:val="26"/>
              </w:rPr>
              <w:t>AUD</w:t>
            </w:r>
            <w:r>
              <w:rPr>
                <w:rFonts w:ascii="Arial" w:hAnsi="Arial" w:cs="Arial"/>
                <w:sz w:val="22"/>
                <w:szCs w:val="26"/>
              </w:rPr>
              <w:t xml:space="preserve"> $___________</w:t>
            </w:r>
          </w:p>
        </w:tc>
      </w:tr>
      <w:tr w:rsidR="002F395E" w14:paraId="65C417DE" w14:textId="77777777" w:rsidTr="0083091D">
        <w:tc>
          <w:tcPr>
            <w:tcW w:w="1526" w:type="dxa"/>
            <w:shd w:val="clear" w:color="auto" w:fill="EEECE1" w:themeFill="background2"/>
            <w:vAlign w:val="center"/>
          </w:tcPr>
          <w:p w14:paraId="38E78D90" w14:textId="105FD421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Timeframe for the project</w:t>
            </w:r>
          </w:p>
        </w:tc>
        <w:tc>
          <w:tcPr>
            <w:tcW w:w="8895" w:type="dxa"/>
            <w:vAlign w:val="center"/>
          </w:tcPr>
          <w:p w14:paraId="4842BF10" w14:textId="1B55F748" w:rsidR="002F395E" w:rsidRDefault="002F395E" w:rsidP="0083091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</w:pPr>
            <w:r w:rsidRPr="003C7CB1"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  <w:t xml:space="preserve">Please specify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  <w:t>t</w:t>
            </w:r>
            <w:r w:rsidR="0083091D"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  <w:t xml:space="preserve">he start and the end dates </w:t>
            </w:r>
          </w:p>
          <w:p w14:paraId="6649A68A" w14:textId="77777777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</w:p>
          <w:p w14:paraId="262EA030" w14:textId="77777777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2F395E" w14:paraId="3E216779" w14:textId="77777777" w:rsidTr="0083091D">
        <w:tc>
          <w:tcPr>
            <w:tcW w:w="1526" w:type="dxa"/>
            <w:shd w:val="clear" w:color="auto" w:fill="EEECE1" w:themeFill="background2"/>
            <w:vAlign w:val="center"/>
          </w:tcPr>
          <w:p w14:paraId="1BA0A6B6" w14:textId="77777777" w:rsidR="002F395E" w:rsidRPr="003C7CB1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  <w:r w:rsidRPr="003C7CB1">
              <w:rPr>
                <w:rFonts w:ascii="Arial" w:hAnsi="Arial" w:cs="Arial"/>
                <w:sz w:val="22"/>
                <w:szCs w:val="26"/>
              </w:rPr>
              <w:t xml:space="preserve">Brief description of project </w:t>
            </w:r>
          </w:p>
          <w:p w14:paraId="2ED495F6" w14:textId="77777777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8895" w:type="dxa"/>
            <w:vAlign w:val="center"/>
          </w:tcPr>
          <w:p w14:paraId="7183337A" w14:textId="77777777" w:rsidR="002F395E" w:rsidRDefault="002F395E" w:rsidP="0083091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</w:pPr>
            <w:r w:rsidRPr="003C7CB1"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  <w:t>200 words maximum</w:t>
            </w:r>
          </w:p>
          <w:p w14:paraId="5DC33A90" w14:textId="77777777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</w:p>
          <w:p w14:paraId="25AA99EE" w14:textId="77777777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</w:p>
          <w:p w14:paraId="06CA9A82" w14:textId="77777777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</w:p>
          <w:p w14:paraId="1CE008D1" w14:textId="77777777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</w:p>
          <w:p w14:paraId="59BF0D18" w14:textId="77777777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</w:p>
          <w:p w14:paraId="11664363" w14:textId="77777777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</w:p>
          <w:p w14:paraId="1B33F57F" w14:textId="77777777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</w:p>
          <w:p w14:paraId="335DDC62" w14:textId="77777777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</w:p>
          <w:p w14:paraId="32DC6DE0" w14:textId="77777777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</w:p>
          <w:p w14:paraId="2C89D0F1" w14:textId="77777777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2F395E" w14:paraId="6E213176" w14:textId="77777777" w:rsidTr="0083091D">
        <w:tc>
          <w:tcPr>
            <w:tcW w:w="1526" w:type="dxa"/>
            <w:shd w:val="clear" w:color="auto" w:fill="EEECE1" w:themeFill="background2"/>
            <w:vAlign w:val="center"/>
          </w:tcPr>
          <w:p w14:paraId="49E6E90B" w14:textId="00DA9CEF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Referees </w:t>
            </w:r>
          </w:p>
        </w:tc>
        <w:tc>
          <w:tcPr>
            <w:tcW w:w="8895" w:type="dxa"/>
            <w:vAlign w:val="center"/>
          </w:tcPr>
          <w:p w14:paraId="5083D6D5" w14:textId="77777777" w:rsidR="002F395E" w:rsidRDefault="002F395E" w:rsidP="0083091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  <w:t xml:space="preserve">Please provide contact details for at least two referees including at least one previous funding partner </w:t>
            </w:r>
          </w:p>
          <w:p w14:paraId="6CD593B3" w14:textId="37842AEA" w:rsidR="002F395E" w:rsidRDefault="002F395E" w:rsidP="0083091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  <w:t xml:space="preserve">If you are a first time DAP applicant, please </w:t>
            </w:r>
            <w:r w:rsidR="0083091D"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  <w:t>also provide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  <w:t xml:space="preserve"> </w:t>
            </w:r>
            <w:r w:rsidR="0083091D"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  <w:t>written reference letters with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  <w:t xml:space="preserve"> your application. </w:t>
            </w:r>
          </w:p>
          <w:p w14:paraId="4D6FEEC9" w14:textId="77777777" w:rsidR="002F395E" w:rsidRDefault="002F395E" w:rsidP="0083091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</w:pPr>
          </w:p>
          <w:p w14:paraId="25961ADC" w14:textId="77777777" w:rsidR="002F395E" w:rsidRDefault="002F395E" w:rsidP="0083091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</w:pPr>
          </w:p>
          <w:p w14:paraId="0A913527" w14:textId="77777777" w:rsidR="002F395E" w:rsidRDefault="002F395E" w:rsidP="0083091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</w:pPr>
          </w:p>
          <w:p w14:paraId="7FB0DABA" w14:textId="77777777" w:rsidR="002F395E" w:rsidRDefault="002F395E" w:rsidP="0083091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</w:pPr>
          </w:p>
          <w:p w14:paraId="5A2868A3" w14:textId="77777777" w:rsidR="002F395E" w:rsidRDefault="002F395E" w:rsidP="0083091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6"/>
              </w:rPr>
            </w:pPr>
          </w:p>
          <w:p w14:paraId="5B432A54" w14:textId="77777777" w:rsidR="002F395E" w:rsidRPr="00A7083B" w:rsidRDefault="002F395E" w:rsidP="0083091D">
            <w:pPr>
              <w:rPr>
                <w:rFonts w:ascii="Arial" w:hAnsi="Arial" w:cs="Arial"/>
                <w:i/>
                <w:sz w:val="22"/>
                <w:szCs w:val="26"/>
              </w:rPr>
            </w:pPr>
          </w:p>
          <w:p w14:paraId="3A872848" w14:textId="77777777" w:rsidR="002F395E" w:rsidRDefault="002F395E" w:rsidP="0083091D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</w:tbl>
    <w:p w14:paraId="035B57C1" w14:textId="77777777" w:rsidR="003C7CB1" w:rsidRPr="003C7CB1" w:rsidRDefault="003C7CB1">
      <w:pPr>
        <w:rPr>
          <w:rFonts w:ascii="Arial" w:hAnsi="Arial" w:cs="Arial"/>
          <w:sz w:val="22"/>
          <w:szCs w:val="26"/>
        </w:rPr>
      </w:pPr>
    </w:p>
    <w:p w14:paraId="546A4EE9" w14:textId="77777777" w:rsidR="002F395E" w:rsidRDefault="002F395E">
      <w:pPr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2"/>
          <w:szCs w:val="26"/>
        </w:rPr>
        <w:br w:type="page"/>
      </w:r>
    </w:p>
    <w:p w14:paraId="1BC17B60" w14:textId="42947571" w:rsidR="00A4498C" w:rsidRPr="002F395E" w:rsidRDefault="007D0CF2" w:rsidP="006C5B4E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</w:rPr>
        <w:lastRenderedPageBreak/>
        <w:t>DETAILED</w:t>
      </w:r>
      <w:r w:rsidR="00A7083B">
        <w:rPr>
          <w:rFonts w:ascii="Arial" w:hAnsi="Arial" w:cs="Arial"/>
          <w:b/>
          <w:sz w:val="22"/>
          <w:szCs w:val="26"/>
        </w:rPr>
        <w:t xml:space="preserve"> </w:t>
      </w:r>
      <w:r w:rsidR="006C5B4E" w:rsidRPr="003C7CB1">
        <w:rPr>
          <w:rFonts w:ascii="Arial" w:hAnsi="Arial" w:cs="Arial"/>
          <w:b/>
          <w:sz w:val="22"/>
          <w:szCs w:val="26"/>
        </w:rPr>
        <w:t xml:space="preserve">OUTLINE OF PROJECT PROPOSAL </w:t>
      </w:r>
      <w:r w:rsidR="00A7083B">
        <w:rPr>
          <w:rFonts w:ascii="Arial" w:hAnsi="Arial" w:cs="Arial"/>
          <w:b/>
          <w:sz w:val="22"/>
          <w:szCs w:val="26"/>
        </w:rPr>
        <w:t xml:space="preserve"> </w:t>
      </w:r>
    </w:p>
    <w:p w14:paraId="3559C152" w14:textId="77777777" w:rsidR="002F395E" w:rsidRPr="002F395E" w:rsidRDefault="002F395E" w:rsidP="002F395E">
      <w:pPr>
        <w:pStyle w:val="ListParagraph"/>
        <w:ind w:left="360"/>
        <w:rPr>
          <w:rFonts w:ascii="Arial" w:hAnsi="Arial" w:cs="Arial"/>
          <w:sz w:val="22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8853"/>
      </w:tblGrid>
      <w:tr w:rsidR="002F395E" w14:paraId="5576F5F1" w14:textId="77777777" w:rsidTr="002F395E">
        <w:tc>
          <w:tcPr>
            <w:tcW w:w="1244" w:type="dxa"/>
            <w:shd w:val="clear" w:color="auto" w:fill="EEECE1" w:themeFill="background2"/>
            <w:vAlign w:val="center"/>
          </w:tcPr>
          <w:p w14:paraId="7E4CCF31" w14:textId="77777777" w:rsidR="002F395E" w:rsidRP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  <w:r w:rsidRPr="002F395E">
              <w:rPr>
                <w:rFonts w:ascii="Arial" w:hAnsi="Arial" w:cs="Arial"/>
                <w:sz w:val="22"/>
                <w:szCs w:val="26"/>
              </w:rPr>
              <w:t>Objectives</w:t>
            </w:r>
          </w:p>
          <w:p w14:paraId="04D82118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9177" w:type="dxa"/>
          </w:tcPr>
          <w:p w14:paraId="4F5A3696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52ED037D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69ABBAEF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7C2F4B92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7FEFB020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2944A6C6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49BECA07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3D731DB2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044700AC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727A3603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2F395E" w14:paraId="1805D00F" w14:textId="77777777" w:rsidTr="002F395E">
        <w:tc>
          <w:tcPr>
            <w:tcW w:w="1244" w:type="dxa"/>
            <w:shd w:val="clear" w:color="auto" w:fill="EEECE1" w:themeFill="background2"/>
            <w:vAlign w:val="center"/>
          </w:tcPr>
          <w:p w14:paraId="4FC60B1F" w14:textId="7058C9E0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Target Groups</w:t>
            </w:r>
          </w:p>
        </w:tc>
        <w:tc>
          <w:tcPr>
            <w:tcW w:w="9177" w:type="dxa"/>
          </w:tcPr>
          <w:p w14:paraId="32F17325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73DB0FCE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14F11642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35FA48F9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7EEBCA25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5DCE4AF4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4E1E4BF4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7B54BD42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7BA585AA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2F395E" w14:paraId="74281A15" w14:textId="77777777" w:rsidTr="002F395E">
        <w:tc>
          <w:tcPr>
            <w:tcW w:w="1244" w:type="dxa"/>
            <w:shd w:val="clear" w:color="auto" w:fill="EEECE1" w:themeFill="background2"/>
            <w:vAlign w:val="center"/>
          </w:tcPr>
          <w:p w14:paraId="320B8852" w14:textId="40AD254F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Timeline and explanation project  activities </w:t>
            </w:r>
          </w:p>
        </w:tc>
        <w:tc>
          <w:tcPr>
            <w:tcW w:w="9177" w:type="dxa"/>
          </w:tcPr>
          <w:p w14:paraId="7CED8336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3ECFA095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3E50589C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2B642267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3B889911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58AAD4D4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2CB3B9DC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05EDF588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0264FE3E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777A3490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36B6E1CE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21017920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5071194E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07662E9F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4D7D1CE4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68E6A861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73D67185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04CDE4D2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6A23E46D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7AD6396E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7DFF1FC2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3F724079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1D204A7C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  <w:p w14:paraId="7F798674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2F395E" w14:paraId="1B4C5171" w14:textId="77777777" w:rsidTr="002F395E">
        <w:trPr>
          <w:trHeight w:val="2955"/>
        </w:trPr>
        <w:tc>
          <w:tcPr>
            <w:tcW w:w="1244" w:type="dxa"/>
            <w:shd w:val="clear" w:color="auto" w:fill="EEECE1" w:themeFill="background2"/>
            <w:vAlign w:val="center"/>
          </w:tcPr>
          <w:p w14:paraId="417D80E7" w14:textId="73D2612B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Expected outcomes</w:t>
            </w:r>
          </w:p>
        </w:tc>
        <w:tc>
          <w:tcPr>
            <w:tcW w:w="9177" w:type="dxa"/>
          </w:tcPr>
          <w:p w14:paraId="06C6FFB4" w14:textId="77777777" w:rsidR="002F395E" w:rsidRDefault="002F395E" w:rsidP="002F395E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</w:tbl>
    <w:p w14:paraId="7B60407F" w14:textId="77777777" w:rsidR="002F395E" w:rsidRPr="002F395E" w:rsidRDefault="002F395E" w:rsidP="002F395E">
      <w:pPr>
        <w:rPr>
          <w:rFonts w:ascii="Arial" w:hAnsi="Arial" w:cs="Arial"/>
          <w:sz w:val="22"/>
          <w:szCs w:val="26"/>
        </w:rPr>
      </w:pPr>
    </w:p>
    <w:p w14:paraId="53D7DC89" w14:textId="7BA39EC8" w:rsidR="006C5B4E" w:rsidRPr="003C7CB1" w:rsidRDefault="006C5B4E" w:rsidP="006C5B4E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6"/>
          <w:szCs w:val="26"/>
        </w:rPr>
      </w:pPr>
      <w:r w:rsidRPr="00842260">
        <w:rPr>
          <w:rFonts w:ascii="Arial" w:hAnsi="Arial" w:cs="Arial"/>
          <w:b/>
          <w:sz w:val="22"/>
          <w:szCs w:val="26"/>
        </w:rPr>
        <w:lastRenderedPageBreak/>
        <w:t xml:space="preserve"> </w:t>
      </w:r>
      <w:r w:rsidR="00842260">
        <w:rPr>
          <w:rFonts w:ascii="Arial" w:hAnsi="Arial" w:cs="Arial"/>
          <w:b/>
          <w:sz w:val="22"/>
          <w:szCs w:val="26"/>
        </w:rPr>
        <w:t>BUDGET PLAN</w:t>
      </w:r>
    </w:p>
    <w:p w14:paraId="0866AFB0" w14:textId="77777777" w:rsidR="006C5B4E" w:rsidRDefault="006C5B4E" w:rsidP="006C5B4E">
      <w:pPr>
        <w:rPr>
          <w:rFonts w:ascii="Arial" w:hAnsi="Arial" w:cs="Arial"/>
          <w:sz w:val="26"/>
          <w:szCs w:val="26"/>
        </w:rPr>
      </w:pPr>
    </w:p>
    <w:p w14:paraId="18071348" w14:textId="35418F88" w:rsidR="0083091D" w:rsidRPr="003C7CB1" w:rsidRDefault="00842260" w:rsidP="002F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sz w:val="22"/>
          <w:szCs w:val="26"/>
        </w:rPr>
      </w:pPr>
      <w:r w:rsidRPr="003C7CB1">
        <w:rPr>
          <w:rFonts w:ascii="Arial" w:hAnsi="Arial" w:cs="Arial"/>
          <w:sz w:val="22"/>
          <w:szCs w:val="26"/>
        </w:rPr>
        <w:t xml:space="preserve">Has your organization received Australian </w:t>
      </w:r>
      <w:r w:rsidR="00C30F99">
        <w:rPr>
          <w:rFonts w:ascii="Arial" w:hAnsi="Arial" w:cs="Arial"/>
          <w:sz w:val="22"/>
          <w:szCs w:val="26"/>
        </w:rPr>
        <w:t>DAP</w:t>
      </w:r>
      <w:r w:rsidRPr="003C7CB1">
        <w:rPr>
          <w:rFonts w:ascii="Arial" w:hAnsi="Arial" w:cs="Arial"/>
          <w:sz w:val="22"/>
          <w:szCs w:val="26"/>
        </w:rPr>
        <w:t xml:space="preserve"> funding previously</w:t>
      </w:r>
      <w:r w:rsidR="0083091D">
        <w:rPr>
          <w:rFonts w:ascii="Arial" w:hAnsi="Arial" w:cs="Arial"/>
          <w:sz w:val="22"/>
          <w:szCs w:val="26"/>
        </w:rPr>
        <w:t>? If so, please provide details below:</w:t>
      </w:r>
      <w:r w:rsidR="0083091D" w:rsidRPr="003C7CB1">
        <w:rPr>
          <w:rFonts w:ascii="Arial" w:hAnsi="Arial" w:cs="Arial"/>
          <w:sz w:val="22"/>
          <w:szCs w:val="26"/>
        </w:rPr>
        <w:t xml:space="preserve"> </w:t>
      </w:r>
    </w:p>
    <w:p w14:paraId="70447CBC" w14:textId="77777777" w:rsidR="009B4E1F" w:rsidRDefault="009B4E1F">
      <w:pPr>
        <w:rPr>
          <w:rFonts w:ascii="Arial" w:hAnsi="Arial" w:cs="Arial"/>
          <w:sz w:val="22"/>
          <w:szCs w:val="26"/>
        </w:rPr>
      </w:pPr>
    </w:p>
    <w:p w14:paraId="6CED7B57" w14:textId="77777777" w:rsidR="00842260" w:rsidRDefault="00842260">
      <w:pPr>
        <w:rPr>
          <w:rFonts w:ascii="Arial" w:hAnsi="Arial" w:cs="Arial"/>
          <w:sz w:val="22"/>
          <w:szCs w:val="26"/>
        </w:rPr>
      </w:pPr>
    </w:p>
    <w:p w14:paraId="0FB90272" w14:textId="77777777" w:rsidR="0083091D" w:rsidRDefault="0083091D">
      <w:pPr>
        <w:rPr>
          <w:rFonts w:ascii="Arial" w:hAnsi="Arial" w:cs="Arial"/>
          <w:sz w:val="22"/>
          <w:szCs w:val="26"/>
        </w:rPr>
      </w:pPr>
    </w:p>
    <w:p w14:paraId="111AAFB0" w14:textId="77777777" w:rsidR="003C7CB1" w:rsidRPr="003C7CB1" w:rsidRDefault="003C7CB1">
      <w:pPr>
        <w:rPr>
          <w:rFonts w:ascii="Arial" w:hAnsi="Arial" w:cs="Arial"/>
          <w:sz w:val="22"/>
          <w:szCs w:val="26"/>
        </w:rPr>
      </w:pPr>
    </w:p>
    <w:p w14:paraId="0962D690" w14:textId="25BF087E" w:rsidR="0083091D" w:rsidRPr="0083091D" w:rsidRDefault="0083091D" w:rsidP="002F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sz w:val="22"/>
          <w:szCs w:val="26"/>
        </w:rPr>
      </w:pPr>
      <w:r w:rsidRPr="0083091D">
        <w:rPr>
          <w:rFonts w:ascii="Arial" w:hAnsi="Arial" w:cs="Arial"/>
          <w:sz w:val="22"/>
          <w:szCs w:val="26"/>
        </w:rPr>
        <w:t>Please provide a comprehensive budget plan and narrative</w:t>
      </w:r>
      <w:r>
        <w:rPr>
          <w:rFonts w:ascii="Arial" w:hAnsi="Arial" w:cs="Arial"/>
          <w:sz w:val="22"/>
          <w:szCs w:val="26"/>
        </w:rPr>
        <w:t xml:space="preserve"> below: </w:t>
      </w:r>
    </w:p>
    <w:p w14:paraId="4A764BB8" w14:textId="77777777" w:rsidR="00323E49" w:rsidRDefault="00323E49">
      <w:pPr>
        <w:rPr>
          <w:rFonts w:ascii="Arial" w:hAnsi="Arial" w:cs="Arial"/>
          <w:sz w:val="22"/>
          <w:szCs w:val="26"/>
        </w:rPr>
      </w:pPr>
    </w:p>
    <w:p w14:paraId="6FC2F460" w14:textId="77777777" w:rsidR="00842260" w:rsidRDefault="00842260">
      <w:pPr>
        <w:rPr>
          <w:rFonts w:ascii="Arial" w:hAnsi="Arial" w:cs="Arial"/>
          <w:sz w:val="22"/>
          <w:szCs w:val="26"/>
        </w:rPr>
      </w:pPr>
    </w:p>
    <w:p w14:paraId="2525FAF1" w14:textId="77777777" w:rsidR="00842260" w:rsidRDefault="00842260">
      <w:pPr>
        <w:rPr>
          <w:rFonts w:ascii="Arial" w:hAnsi="Arial" w:cs="Arial"/>
          <w:sz w:val="22"/>
          <w:szCs w:val="26"/>
        </w:rPr>
      </w:pPr>
    </w:p>
    <w:p w14:paraId="3D18B0F7" w14:textId="77777777" w:rsidR="00842260" w:rsidRDefault="00842260">
      <w:pPr>
        <w:rPr>
          <w:rFonts w:ascii="Arial" w:hAnsi="Arial" w:cs="Arial"/>
          <w:sz w:val="22"/>
          <w:szCs w:val="26"/>
        </w:rPr>
      </w:pPr>
    </w:p>
    <w:p w14:paraId="7749BD28" w14:textId="77777777" w:rsidR="00842260" w:rsidRDefault="00842260">
      <w:pPr>
        <w:rPr>
          <w:rFonts w:ascii="Arial" w:hAnsi="Arial" w:cs="Arial"/>
          <w:sz w:val="22"/>
          <w:szCs w:val="26"/>
        </w:rPr>
      </w:pPr>
    </w:p>
    <w:p w14:paraId="6940FCB8" w14:textId="77777777" w:rsidR="00842260" w:rsidRDefault="00842260">
      <w:pPr>
        <w:rPr>
          <w:rFonts w:ascii="Arial" w:hAnsi="Arial" w:cs="Arial"/>
          <w:sz w:val="22"/>
          <w:szCs w:val="26"/>
        </w:rPr>
      </w:pPr>
    </w:p>
    <w:p w14:paraId="7D2C142E" w14:textId="77777777" w:rsidR="00842260" w:rsidRDefault="00842260">
      <w:pPr>
        <w:rPr>
          <w:rFonts w:ascii="Arial" w:hAnsi="Arial" w:cs="Arial"/>
          <w:sz w:val="22"/>
          <w:szCs w:val="26"/>
        </w:rPr>
      </w:pPr>
    </w:p>
    <w:p w14:paraId="62EAA808" w14:textId="77777777" w:rsidR="00842260" w:rsidRDefault="00842260">
      <w:pPr>
        <w:rPr>
          <w:rFonts w:ascii="Arial" w:hAnsi="Arial" w:cs="Arial"/>
          <w:sz w:val="22"/>
          <w:szCs w:val="26"/>
        </w:rPr>
      </w:pPr>
    </w:p>
    <w:p w14:paraId="5F3D2886" w14:textId="77777777" w:rsidR="00842260" w:rsidRDefault="00842260">
      <w:pPr>
        <w:rPr>
          <w:rFonts w:ascii="Arial" w:hAnsi="Arial" w:cs="Arial"/>
          <w:sz w:val="22"/>
          <w:szCs w:val="26"/>
        </w:rPr>
      </w:pPr>
    </w:p>
    <w:p w14:paraId="484892EB" w14:textId="77777777" w:rsidR="00842260" w:rsidRDefault="00842260">
      <w:pPr>
        <w:rPr>
          <w:rFonts w:ascii="Arial" w:hAnsi="Arial" w:cs="Arial"/>
          <w:sz w:val="22"/>
          <w:szCs w:val="26"/>
        </w:rPr>
      </w:pPr>
    </w:p>
    <w:p w14:paraId="23390CFA" w14:textId="77777777" w:rsidR="00842260" w:rsidRDefault="00842260">
      <w:pPr>
        <w:rPr>
          <w:rFonts w:ascii="Arial" w:hAnsi="Arial" w:cs="Arial"/>
          <w:sz w:val="22"/>
          <w:szCs w:val="26"/>
        </w:rPr>
      </w:pPr>
    </w:p>
    <w:p w14:paraId="0449E827" w14:textId="77777777" w:rsidR="00842260" w:rsidRDefault="00842260">
      <w:pPr>
        <w:rPr>
          <w:rFonts w:ascii="Arial" w:hAnsi="Arial" w:cs="Arial"/>
          <w:sz w:val="22"/>
          <w:szCs w:val="26"/>
        </w:rPr>
      </w:pPr>
    </w:p>
    <w:p w14:paraId="225BD512" w14:textId="77777777" w:rsidR="00842260" w:rsidRDefault="00842260">
      <w:pPr>
        <w:rPr>
          <w:rFonts w:ascii="Arial" w:hAnsi="Arial" w:cs="Arial"/>
          <w:sz w:val="22"/>
          <w:szCs w:val="26"/>
        </w:rPr>
      </w:pPr>
    </w:p>
    <w:p w14:paraId="3809D028" w14:textId="77777777" w:rsidR="00842260" w:rsidRDefault="00842260">
      <w:pPr>
        <w:rPr>
          <w:rFonts w:ascii="Arial" w:hAnsi="Arial" w:cs="Arial"/>
          <w:sz w:val="22"/>
          <w:szCs w:val="26"/>
        </w:rPr>
      </w:pPr>
    </w:p>
    <w:p w14:paraId="5EB390DC" w14:textId="77777777" w:rsidR="00842260" w:rsidRDefault="00842260">
      <w:pPr>
        <w:rPr>
          <w:rFonts w:ascii="Arial" w:hAnsi="Arial" w:cs="Arial"/>
          <w:sz w:val="22"/>
          <w:szCs w:val="26"/>
        </w:rPr>
      </w:pPr>
    </w:p>
    <w:p w14:paraId="29C9310C" w14:textId="77777777" w:rsidR="00842260" w:rsidRDefault="00842260">
      <w:pPr>
        <w:rPr>
          <w:rFonts w:ascii="Arial" w:hAnsi="Arial" w:cs="Arial"/>
          <w:sz w:val="22"/>
          <w:szCs w:val="26"/>
        </w:rPr>
      </w:pPr>
    </w:p>
    <w:p w14:paraId="266B6D22" w14:textId="77777777" w:rsidR="00842260" w:rsidRDefault="00842260">
      <w:pPr>
        <w:rPr>
          <w:rFonts w:ascii="Arial" w:hAnsi="Arial" w:cs="Arial"/>
          <w:sz w:val="22"/>
          <w:szCs w:val="26"/>
        </w:rPr>
      </w:pPr>
    </w:p>
    <w:p w14:paraId="024667AE" w14:textId="77777777" w:rsidR="00842260" w:rsidRPr="003C7CB1" w:rsidRDefault="00842260">
      <w:pPr>
        <w:rPr>
          <w:rFonts w:ascii="Arial" w:hAnsi="Arial" w:cs="Arial"/>
          <w:sz w:val="22"/>
          <w:szCs w:val="26"/>
        </w:rPr>
      </w:pPr>
    </w:p>
    <w:p w14:paraId="676C6D1E" w14:textId="77777777" w:rsidR="003C7CB1" w:rsidRPr="003C7CB1" w:rsidRDefault="003C7CB1">
      <w:pPr>
        <w:rPr>
          <w:rFonts w:ascii="Arial" w:hAnsi="Arial" w:cs="Arial"/>
          <w:sz w:val="22"/>
          <w:szCs w:val="26"/>
        </w:rPr>
      </w:pPr>
    </w:p>
    <w:p w14:paraId="51CD2233" w14:textId="77777777" w:rsidR="003C7CB1" w:rsidRPr="003C7CB1" w:rsidRDefault="003C7CB1" w:rsidP="000C3A5D">
      <w:pPr>
        <w:rPr>
          <w:rFonts w:ascii="Arial" w:hAnsi="Arial" w:cs="Arial"/>
          <w:sz w:val="22"/>
          <w:szCs w:val="26"/>
        </w:rPr>
      </w:pPr>
    </w:p>
    <w:p w14:paraId="42E61E06" w14:textId="77777777" w:rsidR="003C7CB1" w:rsidRPr="003C7CB1" w:rsidRDefault="003C7CB1" w:rsidP="000C3A5D">
      <w:pPr>
        <w:rPr>
          <w:rFonts w:ascii="Arial" w:hAnsi="Arial" w:cs="Arial"/>
          <w:sz w:val="22"/>
          <w:szCs w:val="26"/>
        </w:rPr>
      </w:pPr>
    </w:p>
    <w:p w14:paraId="4D6B8ADD" w14:textId="77777777" w:rsidR="000C3A5D" w:rsidRPr="003C7CB1" w:rsidRDefault="000C3A5D" w:rsidP="000C3A5D">
      <w:pPr>
        <w:rPr>
          <w:rFonts w:ascii="Arial" w:hAnsi="Arial" w:cs="Arial"/>
          <w:sz w:val="22"/>
          <w:szCs w:val="26"/>
        </w:rPr>
      </w:pPr>
    </w:p>
    <w:p w14:paraId="200DCA1A" w14:textId="77777777" w:rsidR="003C7CB1" w:rsidRPr="003C7CB1" w:rsidRDefault="003C7CB1">
      <w:pPr>
        <w:rPr>
          <w:rFonts w:ascii="Arial" w:hAnsi="Arial" w:cs="Arial"/>
          <w:sz w:val="22"/>
          <w:szCs w:val="26"/>
        </w:rPr>
      </w:pPr>
    </w:p>
    <w:p w14:paraId="4C0F08DB" w14:textId="77777777" w:rsidR="003C7CB1" w:rsidRDefault="003C7CB1">
      <w:pPr>
        <w:rPr>
          <w:rFonts w:ascii="Arial" w:hAnsi="Arial" w:cs="Arial"/>
          <w:sz w:val="24"/>
          <w:szCs w:val="26"/>
        </w:rPr>
      </w:pPr>
    </w:p>
    <w:p w14:paraId="56BE9AAF" w14:textId="77777777" w:rsidR="00842260" w:rsidRDefault="008422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7AFAC9A6" w14:textId="244A7030" w:rsidR="00EF77AC" w:rsidRPr="00101C1B" w:rsidRDefault="003C7CB1" w:rsidP="006C5B4E">
      <w:pPr>
        <w:pStyle w:val="Heading2"/>
        <w:numPr>
          <w:ilvl w:val="0"/>
          <w:numId w:val="21"/>
        </w:numPr>
        <w:rPr>
          <w:rFonts w:ascii="Arial" w:hAnsi="Arial" w:cs="Arial"/>
          <w:sz w:val="22"/>
          <w:u w:val="none"/>
        </w:rPr>
      </w:pPr>
      <w:r w:rsidRPr="00101C1B">
        <w:rPr>
          <w:rFonts w:ascii="Arial" w:hAnsi="Arial" w:cs="Arial"/>
          <w:sz w:val="22"/>
          <w:u w:val="none"/>
        </w:rPr>
        <w:lastRenderedPageBreak/>
        <w:t>PR</w:t>
      </w:r>
      <w:r w:rsidR="00EF77AC" w:rsidRPr="00101C1B">
        <w:rPr>
          <w:rFonts w:ascii="Arial" w:hAnsi="Arial" w:cs="Arial"/>
          <w:sz w:val="22"/>
          <w:u w:val="none"/>
        </w:rPr>
        <w:t xml:space="preserve">OJECT ELIGIBILITY </w:t>
      </w:r>
    </w:p>
    <w:p w14:paraId="0216D9E6" w14:textId="77777777" w:rsidR="00EF77AC" w:rsidRPr="006C5B4E" w:rsidRDefault="00EF77AC" w:rsidP="00EF77AC">
      <w:pPr>
        <w:tabs>
          <w:tab w:val="left" w:pos="8505"/>
          <w:tab w:val="left" w:pos="9639"/>
        </w:tabs>
        <w:rPr>
          <w:rFonts w:ascii="Arial" w:hAnsi="Arial" w:cs="Arial"/>
          <w:b/>
          <w:caps/>
        </w:rPr>
      </w:pPr>
      <w:r w:rsidRPr="006C5B4E">
        <w:rPr>
          <w:rFonts w:ascii="Arial" w:hAnsi="Arial" w:cs="Arial"/>
        </w:rPr>
        <w:br/>
      </w:r>
      <w:r w:rsidRPr="0083091D">
        <w:rPr>
          <w:rFonts w:ascii="Arial" w:hAnsi="Arial" w:cs="Arial"/>
          <w:bdr w:val="single" w:sz="4" w:space="0" w:color="auto"/>
          <w:shd w:val="clear" w:color="auto" w:fill="EEECE1" w:themeFill="background2"/>
        </w:rPr>
        <w:t>Does the project:</w:t>
      </w:r>
      <w:r w:rsidRPr="0083091D">
        <w:rPr>
          <w:rFonts w:ascii="Arial" w:hAnsi="Arial" w:cs="Arial"/>
          <w:bdr w:val="single" w:sz="4" w:space="0" w:color="auto"/>
          <w:shd w:val="clear" w:color="auto" w:fill="EEECE1" w:themeFill="background2"/>
        </w:rPr>
        <w:tab/>
      </w:r>
      <w:r w:rsidRPr="0083091D">
        <w:rPr>
          <w:rFonts w:ascii="Arial" w:hAnsi="Arial" w:cs="Arial"/>
          <w:b/>
          <w:caps/>
          <w:bdr w:val="single" w:sz="4" w:space="0" w:color="auto"/>
          <w:shd w:val="clear" w:color="auto" w:fill="EEECE1" w:themeFill="background2"/>
        </w:rPr>
        <w:t>Yes</w:t>
      </w:r>
      <w:r w:rsidRPr="0083091D">
        <w:rPr>
          <w:rFonts w:ascii="Arial" w:hAnsi="Arial" w:cs="Arial"/>
          <w:b/>
          <w:caps/>
          <w:bdr w:val="single" w:sz="4" w:space="0" w:color="auto"/>
          <w:shd w:val="clear" w:color="auto" w:fill="EEECE1" w:themeFill="background2"/>
        </w:rPr>
        <w:tab/>
        <w:t>No</w:t>
      </w:r>
      <w:r w:rsidRPr="0083091D">
        <w:rPr>
          <w:rFonts w:ascii="Arial" w:hAnsi="Arial" w:cs="Arial"/>
          <w:bdr w:val="single" w:sz="4" w:space="0" w:color="auto"/>
          <w:shd w:val="clear" w:color="auto" w:fill="EEECE1" w:themeFill="background2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</w:p>
    <w:p w14:paraId="41B1F1F2" w14:textId="7AD43F8A" w:rsidR="00EF77AC" w:rsidRPr="006C5B4E" w:rsidRDefault="00EF77AC" w:rsidP="00EF77AC">
      <w:pPr>
        <w:spacing w:line="360" w:lineRule="auto"/>
        <w:rPr>
          <w:rFonts w:ascii="Arial" w:hAnsi="Arial" w:cs="Arial"/>
        </w:rPr>
      </w:pPr>
      <w:r w:rsidRPr="006C5B4E">
        <w:rPr>
          <w:rFonts w:ascii="Arial" w:hAnsi="Arial" w:cs="Arial"/>
        </w:rPr>
        <w:t>1.</w:t>
      </w:r>
      <w:r w:rsidRPr="006C5B4E">
        <w:rPr>
          <w:rFonts w:ascii="Arial" w:hAnsi="Arial" w:cs="Arial"/>
        </w:rPr>
        <w:tab/>
        <w:t>assist poor or other disadvantaged people directly?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="00B44F4F" w:rsidRPr="006C5B4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  <w:bookmarkEnd w:id="1"/>
      <w:r w:rsidRPr="006C5B4E">
        <w:rPr>
          <w:rFonts w:ascii="Arial" w:hAnsi="Arial" w:cs="Arial"/>
        </w:rPr>
        <w:tab/>
        <w:t xml:space="preserve">     </w:t>
      </w:r>
      <w:r w:rsidRPr="006C5B4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</w:p>
    <w:p w14:paraId="629B9CE4" w14:textId="76E27BC2" w:rsidR="00EF77AC" w:rsidRPr="006C5B4E" w:rsidRDefault="00EF77AC" w:rsidP="00EF77AC">
      <w:pPr>
        <w:spacing w:line="360" w:lineRule="auto"/>
        <w:rPr>
          <w:rFonts w:ascii="Arial" w:hAnsi="Arial" w:cs="Arial"/>
        </w:rPr>
      </w:pPr>
      <w:r w:rsidRPr="006C5B4E">
        <w:rPr>
          <w:rFonts w:ascii="Arial" w:hAnsi="Arial" w:cs="Arial"/>
        </w:rPr>
        <w:t>2.</w:t>
      </w:r>
      <w:r w:rsidRPr="006C5B4E">
        <w:rPr>
          <w:rFonts w:ascii="Arial" w:hAnsi="Arial" w:cs="Arial"/>
        </w:rPr>
        <w:tab/>
        <w:t>preclude support, directly or indirectly, to terrorists or terrorist groups?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="00B44F4F" w:rsidRPr="006C5B4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  <w:bookmarkEnd w:id="2"/>
    </w:p>
    <w:p w14:paraId="06DECEB8" w14:textId="50CD2B5A" w:rsidR="00EF77AC" w:rsidRPr="006C5B4E" w:rsidRDefault="00EF77AC" w:rsidP="00EF77AC">
      <w:pPr>
        <w:spacing w:line="360" w:lineRule="auto"/>
        <w:rPr>
          <w:rFonts w:ascii="Arial" w:hAnsi="Arial" w:cs="Arial"/>
        </w:rPr>
      </w:pPr>
      <w:r w:rsidRPr="006C5B4E">
        <w:rPr>
          <w:rFonts w:ascii="Arial" w:hAnsi="Arial" w:cs="Arial"/>
        </w:rPr>
        <w:t>3.</w:t>
      </w:r>
      <w:r w:rsidRPr="006C5B4E">
        <w:rPr>
          <w:rFonts w:ascii="Arial" w:hAnsi="Arial" w:cs="Arial"/>
        </w:rPr>
        <w:tab/>
        <w:t>allow for completion within the Embassy’s specified timeframes?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="00B44F4F" w:rsidRPr="006C5B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Pr="006C5B4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  <w:i/>
        </w:rPr>
        <w:t xml:space="preserve"> </w:t>
      </w:r>
    </w:p>
    <w:p w14:paraId="2CAD0DEF" w14:textId="73E2A916" w:rsidR="00EF77AC" w:rsidRPr="006C5B4E" w:rsidRDefault="00EF77AC" w:rsidP="00EF77AC">
      <w:pPr>
        <w:spacing w:line="360" w:lineRule="auto"/>
        <w:rPr>
          <w:rFonts w:ascii="Arial" w:hAnsi="Arial" w:cs="Arial"/>
        </w:rPr>
      </w:pPr>
      <w:r w:rsidRPr="006C5B4E">
        <w:rPr>
          <w:rFonts w:ascii="Arial" w:hAnsi="Arial" w:cs="Arial"/>
        </w:rPr>
        <w:t>4.</w:t>
      </w:r>
      <w:r w:rsidRPr="006C5B4E">
        <w:rPr>
          <w:rFonts w:ascii="Arial" w:hAnsi="Arial" w:cs="Arial"/>
        </w:rPr>
        <w:tab/>
        <w:t>avoid recurrent costs?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="00B44F4F" w:rsidRPr="006C5B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Pr="006C5B4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</w:p>
    <w:p w14:paraId="05FC604C" w14:textId="1F4186F2" w:rsidR="00EF77AC" w:rsidRPr="006C5B4E" w:rsidRDefault="00EF77AC" w:rsidP="00EF77AC">
      <w:pPr>
        <w:spacing w:line="360" w:lineRule="auto"/>
        <w:rPr>
          <w:rFonts w:ascii="Arial" w:hAnsi="Arial" w:cs="Arial"/>
        </w:rPr>
      </w:pPr>
      <w:r w:rsidRPr="006C5B4E">
        <w:rPr>
          <w:rFonts w:ascii="Arial" w:hAnsi="Arial" w:cs="Arial"/>
        </w:rPr>
        <w:t>5.</w:t>
      </w:r>
      <w:r w:rsidRPr="006C5B4E">
        <w:rPr>
          <w:rFonts w:ascii="Arial" w:hAnsi="Arial" w:cs="Arial"/>
        </w:rPr>
        <w:tab/>
        <w:t xml:space="preserve">prove technically feasible?  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="00B44F4F" w:rsidRPr="006C5B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Pr="006C5B4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</w:p>
    <w:p w14:paraId="3E06E840" w14:textId="62BBE234" w:rsidR="00EF77AC" w:rsidRPr="006C5B4E" w:rsidRDefault="00EF77AC" w:rsidP="00EF77AC">
      <w:pPr>
        <w:spacing w:line="360" w:lineRule="auto"/>
        <w:rPr>
          <w:rFonts w:ascii="Arial" w:hAnsi="Arial" w:cs="Arial"/>
        </w:rPr>
      </w:pPr>
      <w:r w:rsidRPr="006C5B4E">
        <w:rPr>
          <w:rFonts w:ascii="Arial" w:hAnsi="Arial" w:cs="Arial"/>
        </w:rPr>
        <w:t>6.</w:t>
      </w:r>
      <w:r w:rsidRPr="006C5B4E">
        <w:rPr>
          <w:rFonts w:ascii="Arial" w:hAnsi="Arial" w:cs="Arial"/>
        </w:rPr>
        <w:tab/>
        <w:t>minimise the risk of possible mis-use of funds ?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="00B44F4F" w:rsidRPr="006C5B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Pr="006C5B4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</w:p>
    <w:p w14:paraId="2A08B246" w14:textId="77777777" w:rsidR="00EF77AC" w:rsidRPr="006C5B4E" w:rsidRDefault="00EF77AC" w:rsidP="00EF77AC">
      <w:pPr>
        <w:tabs>
          <w:tab w:val="left" w:pos="8505"/>
          <w:tab w:val="left" w:pos="9639"/>
        </w:tabs>
        <w:rPr>
          <w:rFonts w:ascii="Arial" w:hAnsi="Arial" w:cs="Arial"/>
          <w:b/>
          <w:sz w:val="24"/>
          <w:u w:val="single"/>
        </w:rPr>
      </w:pPr>
    </w:p>
    <w:p w14:paraId="2AABE4CC" w14:textId="77777777" w:rsidR="00EF77AC" w:rsidRPr="0083091D" w:rsidRDefault="00EF77AC" w:rsidP="0083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8505"/>
          <w:tab w:val="left" w:pos="9639"/>
        </w:tabs>
        <w:rPr>
          <w:rFonts w:ascii="Arial" w:hAnsi="Arial" w:cs="Arial"/>
          <w:b/>
        </w:rPr>
      </w:pPr>
      <w:r w:rsidRPr="0083091D">
        <w:rPr>
          <w:rFonts w:ascii="Arial" w:hAnsi="Arial" w:cs="Arial"/>
          <w:b/>
        </w:rPr>
        <w:t>CHILD PROTECTION</w:t>
      </w:r>
    </w:p>
    <w:p w14:paraId="1F7536E2" w14:textId="77777777" w:rsidR="00EF77AC" w:rsidRPr="006C5B4E" w:rsidRDefault="00EF77AC" w:rsidP="00EF77AC">
      <w:pPr>
        <w:tabs>
          <w:tab w:val="left" w:pos="8505"/>
          <w:tab w:val="left" w:pos="9639"/>
        </w:tabs>
        <w:rPr>
          <w:rFonts w:ascii="Arial" w:hAnsi="Arial" w:cs="Arial"/>
          <w:b/>
          <w:sz w:val="24"/>
          <w:u w:val="single"/>
        </w:rPr>
      </w:pPr>
    </w:p>
    <w:p w14:paraId="6EC74E98" w14:textId="4A7BF30B" w:rsidR="00EF77AC" w:rsidRPr="006C5B4E" w:rsidRDefault="00EF77AC" w:rsidP="00EF77AC">
      <w:pPr>
        <w:rPr>
          <w:rFonts w:ascii="Arial" w:hAnsi="Arial" w:cs="Arial"/>
        </w:rPr>
      </w:pPr>
      <w:r w:rsidRPr="006C5B4E">
        <w:rPr>
          <w:rFonts w:ascii="Arial" w:hAnsi="Arial" w:cs="Arial"/>
        </w:rPr>
        <w:t>Will the project involve contact with children?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="00B44F4F" w:rsidRPr="006C5B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</w:p>
    <w:p w14:paraId="6F1F1CE5" w14:textId="77777777" w:rsidR="00EF77AC" w:rsidRPr="006C5B4E" w:rsidRDefault="00EF77AC" w:rsidP="00EF77AC">
      <w:pPr>
        <w:rPr>
          <w:rFonts w:ascii="Arial" w:hAnsi="Arial" w:cs="Arial"/>
          <w:i/>
        </w:rPr>
      </w:pPr>
    </w:p>
    <w:p w14:paraId="17A46AD0" w14:textId="77777777" w:rsidR="00EF77AC" w:rsidRPr="006C5B4E" w:rsidRDefault="00EF77AC" w:rsidP="00EF77AC">
      <w:pPr>
        <w:rPr>
          <w:rFonts w:ascii="Arial" w:hAnsi="Arial" w:cs="Arial"/>
        </w:rPr>
      </w:pPr>
      <w:r w:rsidRPr="006C5B4E">
        <w:rPr>
          <w:rFonts w:ascii="Arial" w:hAnsi="Arial" w:cs="Arial"/>
          <w:i/>
        </w:rPr>
        <w:t>If YES, are any or all of the following available?</w:t>
      </w:r>
    </w:p>
    <w:p w14:paraId="19A27D83" w14:textId="77777777" w:rsidR="00EF77AC" w:rsidRPr="006C5B4E" w:rsidRDefault="00EF77AC" w:rsidP="00EF77AC">
      <w:pPr>
        <w:rPr>
          <w:rFonts w:ascii="Arial" w:hAnsi="Arial" w:cs="Arial"/>
        </w:rPr>
      </w:pPr>
    </w:p>
    <w:p w14:paraId="09B5DD2A" w14:textId="77777777" w:rsidR="00EF77AC" w:rsidRPr="006C5B4E" w:rsidRDefault="00EF77AC" w:rsidP="00EF77AC">
      <w:pPr>
        <w:ind w:firstLine="720"/>
        <w:rPr>
          <w:rFonts w:ascii="Arial" w:hAnsi="Arial" w:cs="Arial"/>
        </w:rPr>
      </w:pPr>
      <w:r w:rsidRPr="006C5B4E">
        <w:rPr>
          <w:rFonts w:ascii="Arial" w:hAnsi="Arial" w:cs="Arial"/>
        </w:rPr>
        <w:t>Risk Management Strategy that included assessment of risks to children</w:t>
      </w:r>
      <w:r w:rsidRPr="006C5B4E">
        <w:rPr>
          <w:rFonts w:ascii="Arial" w:hAnsi="Arial" w:cs="Arial"/>
          <w:i/>
        </w:rPr>
        <w:tab/>
        <w:t xml:space="preserve"> 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Pr="006C5B4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</w:p>
    <w:p w14:paraId="20F24E2E" w14:textId="77777777" w:rsidR="00EF77AC" w:rsidRPr="006C5B4E" w:rsidRDefault="00EF77AC" w:rsidP="00EF77AC">
      <w:pPr>
        <w:rPr>
          <w:rFonts w:ascii="Arial" w:hAnsi="Arial" w:cs="Arial"/>
        </w:rPr>
      </w:pPr>
    </w:p>
    <w:p w14:paraId="0AADFDDA" w14:textId="77777777" w:rsidR="00EF77AC" w:rsidRPr="006C5B4E" w:rsidRDefault="00EF77AC" w:rsidP="00EF77AC">
      <w:pPr>
        <w:ind w:firstLine="720"/>
        <w:rPr>
          <w:rFonts w:ascii="Arial" w:hAnsi="Arial" w:cs="Arial"/>
        </w:rPr>
      </w:pPr>
      <w:r w:rsidRPr="006C5B4E">
        <w:rPr>
          <w:rFonts w:ascii="Arial" w:hAnsi="Arial" w:cs="Arial"/>
        </w:rPr>
        <w:t>Code of Conduct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  <w:i/>
        </w:rPr>
        <w:tab/>
      </w:r>
      <w:r w:rsidRPr="006C5B4E">
        <w:rPr>
          <w:rFonts w:ascii="Arial" w:hAnsi="Arial" w:cs="Arial"/>
          <w:i/>
        </w:rPr>
        <w:tab/>
      </w:r>
      <w:r w:rsidRPr="006C5B4E">
        <w:rPr>
          <w:rFonts w:ascii="Arial" w:hAnsi="Arial" w:cs="Arial"/>
          <w:i/>
        </w:rPr>
        <w:tab/>
      </w:r>
      <w:r w:rsidRPr="006C5B4E">
        <w:rPr>
          <w:rFonts w:ascii="Arial" w:hAnsi="Arial" w:cs="Arial"/>
          <w:i/>
        </w:rPr>
        <w:tab/>
      </w:r>
      <w:r w:rsidRPr="006C5B4E">
        <w:rPr>
          <w:rFonts w:ascii="Arial" w:hAnsi="Arial" w:cs="Arial"/>
          <w:i/>
        </w:rPr>
        <w:tab/>
      </w:r>
      <w:r w:rsidRPr="006C5B4E">
        <w:rPr>
          <w:rFonts w:ascii="Arial" w:hAnsi="Arial" w:cs="Arial"/>
          <w:i/>
        </w:rPr>
        <w:tab/>
        <w:t xml:space="preserve"> </w:t>
      </w:r>
      <w:r w:rsidRPr="006C5B4E">
        <w:rPr>
          <w:rFonts w:ascii="Arial" w:hAnsi="Arial" w:cs="Arial"/>
          <w:i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Pr="006C5B4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</w:p>
    <w:p w14:paraId="4FF03E14" w14:textId="77777777" w:rsidR="00EF77AC" w:rsidRPr="006C5B4E" w:rsidRDefault="00EF77AC" w:rsidP="00EF77AC">
      <w:pPr>
        <w:rPr>
          <w:rFonts w:ascii="Arial" w:hAnsi="Arial" w:cs="Arial"/>
        </w:rPr>
      </w:pPr>
    </w:p>
    <w:p w14:paraId="4E8A73B6" w14:textId="77777777" w:rsidR="00EF77AC" w:rsidRPr="006C5B4E" w:rsidRDefault="00EF77AC" w:rsidP="00EF77AC">
      <w:pPr>
        <w:ind w:firstLine="720"/>
        <w:rPr>
          <w:rFonts w:ascii="Arial" w:hAnsi="Arial" w:cs="Arial"/>
        </w:rPr>
      </w:pPr>
      <w:r w:rsidRPr="006C5B4E">
        <w:rPr>
          <w:rFonts w:ascii="Arial" w:hAnsi="Arial" w:cs="Arial"/>
        </w:rPr>
        <w:t>Child Protection Policy</w:t>
      </w:r>
      <w:r w:rsidRPr="006C5B4E">
        <w:rPr>
          <w:rFonts w:ascii="Arial" w:hAnsi="Arial" w:cs="Arial"/>
          <w:i/>
        </w:rPr>
        <w:tab/>
      </w:r>
      <w:r w:rsidRPr="006C5B4E">
        <w:rPr>
          <w:rFonts w:ascii="Arial" w:hAnsi="Arial" w:cs="Arial"/>
          <w:i/>
        </w:rPr>
        <w:tab/>
      </w:r>
      <w:r w:rsidRPr="006C5B4E">
        <w:rPr>
          <w:rFonts w:ascii="Arial" w:hAnsi="Arial" w:cs="Arial"/>
          <w:i/>
        </w:rPr>
        <w:tab/>
      </w:r>
      <w:r w:rsidRPr="006C5B4E">
        <w:rPr>
          <w:rFonts w:ascii="Arial" w:hAnsi="Arial" w:cs="Arial"/>
          <w:i/>
        </w:rPr>
        <w:tab/>
        <w:t xml:space="preserve"> </w:t>
      </w:r>
      <w:r w:rsidRPr="006C5B4E">
        <w:rPr>
          <w:rFonts w:ascii="Arial" w:hAnsi="Arial" w:cs="Arial"/>
          <w:i/>
        </w:rPr>
        <w:tab/>
      </w:r>
      <w:r w:rsidRPr="006C5B4E">
        <w:rPr>
          <w:rFonts w:ascii="Arial" w:hAnsi="Arial" w:cs="Arial"/>
          <w:i/>
        </w:rPr>
        <w:tab/>
      </w:r>
      <w:r w:rsidRPr="006C5B4E">
        <w:rPr>
          <w:rFonts w:ascii="Arial" w:hAnsi="Arial" w:cs="Arial"/>
          <w:i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Pr="006C5B4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</w:p>
    <w:p w14:paraId="3085DCEB" w14:textId="77777777" w:rsidR="00EF77AC" w:rsidRPr="006C5B4E" w:rsidRDefault="00EF77AC" w:rsidP="00EF77AC">
      <w:pPr>
        <w:rPr>
          <w:rFonts w:ascii="Arial" w:hAnsi="Arial" w:cs="Arial"/>
        </w:rPr>
      </w:pPr>
    </w:p>
    <w:p w14:paraId="1A78E802" w14:textId="77777777" w:rsidR="00EF77AC" w:rsidRPr="006C5B4E" w:rsidRDefault="00EF77AC" w:rsidP="00EF77AC">
      <w:pPr>
        <w:ind w:firstLine="720"/>
        <w:rPr>
          <w:rFonts w:ascii="Arial" w:hAnsi="Arial" w:cs="Arial"/>
        </w:rPr>
      </w:pPr>
      <w:r w:rsidRPr="006C5B4E">
        <w:rPr>
          <w:rFonts w:ascii="Arial" w:hAnsi="Arial" w:cs="Arial"/>
        </w:rPr>
        <w:t>Evidence that Child-safe recruitment practices include background checks</w:t>
      </w:r>
      <w:r w:rsidRPr="006C5B4E">
        <w:rPr>
          <w:rFonts w:ascii="Arial" w:hAnsi="Arial" w:cs="Arial"/>
          <w:i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Pr="006C5B4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</w:p>
    <w:p w14:paraId="2B6956E4" w14:textId="77777777" w:rsidR="00EF77AC" w:rsidRPr="006C5B4E" w:rsidRDefault="00EF77AC" w:rsidP="00EF77AC">
      <w:pPr>
        <w:tabs>
          <w:tab w:val="left" w:pos="8505"/>
          <w:tab w:val="left" w:pos="9639"/>
        </w:tabs>
        <w:rPr>
          <w:rFonts w:ascii="Arial" w:hAnsi="Arial" w:cs="Arial"/>
          <w:b/>
          <w:u w:val="single"/>
        </w:rPr>
      </w:pPr>
    </w:p>
    <w:p w14:paraId="03372B38" w14:textId="77777777" w:rsidR="00EF77AC" w:rsidRPr="006C5B4E" w:rsidRDefault="00EF77AC" w:rsidP="00EF77AC">
      <w:pPr>
        <w:tabs>
          <w:tab w:val="left" w:pos="8505"/>
          <w:tab w:val="left" w:pos="9639"/>
        </w:tabs>
        <w:rPr>
          <w:rFonts w:ascii="Arial" w:hAnsi="Arial" w:cs="Arial"/>
          <w:b/>
          <w:sz w:val="24"/>
          <w:szCs w:val="24"/>
        </w:rPr>
      </w:pPr>
    </w:p>
    <w:p w14:paraId="5EE098F2" w14:textId="77777777" w:rsidR="003C7CB1" w:rsidRDefault="003C7C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681B445" w14:textId="7AE92FED" w:rsidR="00EF77AC" w:rsidRPr="00101C1B" w:rsidRDefault="00EF77AC" w:rsidP="006C5B4E">
      <w:pPr>
        <w:pStyle w:val="ListParagraph"/>
        <w:numPr>
          <w:ilvl w:val="0"/>
          <w:numId w:val="21"/>
        </w:numPr>
        <w:tabs>
          <w:tab w:val="left" w:pos="8505"/>
          <w:tab w:val="left" w:pos="9639"/>
        </w:tabs>
        <w:rPr>
          <w:rFonts w:ascii="Arial" w:hAnsi="Arial" w:cs="Arial"/>
          <w:b/>
          <w:sz w:val="18"/>
          <w:u w:val="single"/>
        </w:rPr>
      </w:pPr>
      <w:r w:rsidRPr="00101C1B">
        <w:rPr>
          <w:rFonts w:ascii="Arial" w:hAnsi="Arial" w:cs="Arial"/>
          <w:b/>
          <w:sz w:val="22"/>
          <w:szCs w:val="24"/>
        </w:rPr>
        <w:lastRenderedPageBreak/>
        <w:t>PROJECT DESCRIPTION</w:t>
      </w:r>
      <w:r w:rsidRPr="00101C1B">
        <w:rPr>
          <w:rFonts w:ascii="Arial" w:hAnsi="Arial" w:cs="Arial"/>
          <w:b/>
          <w:sz w:val="18"/>
        </w:rPr>
        <w:tab/>
      </w:r>
      <w:r w:rsidRPr="00101C1B">
        <w:rPr>
          <w:rFonts w:ascii="Arial" w:hAnsi="Arial" w:cs="Arial"/>
          <w:b/>
          <w:caps/>
          <w:sz w:val="18"/>
        </w:rPr>
        <w:t>Yes</w:t>
      </w:r>
      <w:r w:rsidRPr="00101C1B">
        <w:rPr>
          <w:rFonts w:ascii="Arial" w:hAnsi="Arial" w:cs="Arial"/>
          <w:b/>
          <w:caps/>
          <w:sz w:val="18"/>
        </w:rPr>
        <w:tab/>
        <w:t>No</w:t>
      </w:r>
    </w:p>
    <w:p w14:paraId="68EDAC5C" w14:textId="77777777" w:rsidR="00EF77AC" w:rsidRPr="006C5B4E" w:rsidRDefault="00EF77AC" w:rsidP="00EF77AC">
      <w:pPr>
        <w:rPr>
          <w:rFonts w:ascii="Arial" w:hAnsi="Arial" w:cs="Arial"/>
        </w:rPr>
      </w:pPr>
    </w:p>
    <w:p w14:paraId="00FA288E" w14:textId="51FE8245" w:rsidR="00EF77AC" w:rsidRPr="006C5B4E" w:rsidRDefault="00EF77AC" w:rsidP="00EF77AC">
      <w:pPr>
        <w:rPr>
          <w:rFonts w:ascii="Arial" w:hAnsi="Arial" w:cs="Arial"/>
        </w:rPr>
      </w:pPr>
      <w:r w:rsidRPr="006C5B4E">
        <w:rPr>
          <w:rFonts w:ascii="Arial" w:hAnsi="Arial" w:cs="Arial"/>
        </w:rPr>
        <w:t>A.</w:t>
      </w:r>
      <w:r w:rsidRPr="006C5B4E">
        <w:rPr>
          <w:rFonts w:ascii="Arial" w:hAnsi="Arial" w:cs="Arial"/>
        </w:rPr>
        <w:tab/>
        <w:t>Does the project have clearly defined developmental objectives?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="00B44F4F" w:rsidRPr="006C5B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Pr="006C5B4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</w:p>
    <w:p w14:paraId="17F28EFA" w14:textId="77777777" w:rsidR="00EF77AC" w:rsidRPr="006C5B4E" w:rsidRDefault="00EF77AC" w:rsidP="00EF77AC">
      <w:pPr>
        <w:rPr>
          <w:rFonts w:ascii="Arial" w:hAnsi="Arial" w:cs="Arial"/>
        </w:rPr>
      </w:pPr>
    </w:p>
    <w:p w14:paraId="4F63D9EC" w14:textId="77777777" w:rsidR="00EF77AC" w:rsidRPr="006C5B4E" w:rsidRDefault="00EF77AC" w:rsidP="00EF77AC">
      <w:pPr>
        <w:rPr>
          <w:rFonts w:ascii="Arial" w:hAnsi="Arial" w:cs="Arial"/>
        </w:rPr>
      </w:pPr>
      <w:r w:rsidRPr="006C5B4E">
        <w:rPr>
          <w:rFonts w:ascii="Arial" w:hAnsi="Arial" w:cs="Arial"/>
        </w:rPr>
        <w:t>B.</w:t>
      </w:r>
      <w:r w:rsidRPr="006C5B4E">
        <w:rPr>
          <w:rFonts w:ascii="Arial" w:hAnsi="Arial" w:cs="Arial"/>
        </w:rPr>
        <w:tab/>
        <w:t>Does the project focus on (only tick relevant boxes):</w:t>
      </w:r>
    </w:p>
    <w:p w14:paraId="44AC148E" w14:textId="65C0EB15" w:rsidR="00EF77AC" w:rsidRPr="006C5B4E" w:rsidRDefault="00EF77AC" w:rsidP="00EF77AC">
      <w:pPr>
        <w:spacing w:line="360" w:lineRule="auto"/>
        <w:ind w:left="720"/>
        <w:rPr>
          <w:rFonts w:ascii="Arial" w:hAnsi="Arial" w:cs="Arial"/>
          <w:b/>
        </w:rPr>
      </w:pPr>
      <w:r w:rsidRPr="006C5B4E">
        <w:rPr>
          <w:rFonts w:ascii="Arial" w:hAnsi="Arial" w:cs="Arial"/>
        </w:rPr>
        <w:t>B.1.</w:t>
      </w:r>
      <w:r w:rsidRPr="006C5B4E">
        <w:rPr>
          <w:rFonts w:ascii="Arial" w:hAnsi="Arial" w:cs="Arial"/>
        </w:rPr>
        <w:tab/>
        <w:t>poverty alleviation?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="00B44F4F" w:rsidRPr="006C5B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</w:p>
    <w:p w14:paraId="189D5744" w14:textId="471A01E5" w:rsidR="00EF77AC" w:rsidRPr="006C5B4E" w:rsidRDefault="00EF77AC" w:rsidP="00EF77AC">
      <w:pPr>
        <w:spacing w:line="360" w:lineRule="auto"/>
        <w:ind w:left="720"/>
        <w:rPr>
          <w:rFonts w:ascii="Arial" w:hAnsi="Arial" w:cs="Arial"/>
        </w:rPr>
      </w:pPr>
      <w:r w:rsidRPr="006C5B4E">
        <w:rPr>
          <w:rFonts w:ascii="Arial" w:hAnsi="Arial" w:cs="Arial"/>
        </w:rPr>
        <w:t>B.2.</w:t>
      </w:r>
      <w:r w:rsidRPr="006C5B4E">
        <w:rPr>
          <w:rFonts w:ascii="Arial" w:hAnsi="Arial" w:cs="Arial"/>
        </w:rPr>
        <w:tab/>
        <w:t>community-level health, education and sanitation?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="00B44F4F" w:rsidRPr="006C5B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Pr="006C5B4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</w:p>
    <w:p w14:paraId="672990B6" w14:textId="48B07255" w:rsidR="00EF77AC" w:rsidRPr="006C5B4E" w:rsidRDefault="00EF77AC" w:rsidP="00EF77AC">
      <w:pPr>
        <w:spacing w:line="360" w:lineRule="auto"/>
        <w:ind w:left="720"/>
        <w:rPr>
          <w:rFonts w:ascii="Arial" w:hAnsi="Arial" w:cs="Arial"/>
        </w:rPr>
      </w:pPr>
      <w:r w:rsidRPr="006C5B4E">
        <w:rPr>
          <w:rFonts w:ascii="Arial" w:hAnsi="Arial" w:cs="Arial"/>
        </w:rPr>
        <w:t>B.3.</w:t>
      </w:r>
      <w:r w:rsidRPr="006C5B4E">
        <w:rPr>
          <w:rFonts w:ascii="Arial" w:hAnsi="Arial" w:cs="Arial"/>
        </w:rPr>
        <w:tab/>
        <w:t>enhancing sustainability through restoration and protection of the environment and facilitating sustainable growth?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="00B44F4F" w:rsidRPr="006C5B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</w:p>
    <w:p w14:paraId="40A17B1F" w14:textId="2BBB8B62" w:rsidR="00EF77AC" w:rsidRPr="006C5B4E" w:rsidRDefault="00EF77AC" w:rsidP="00EF77AC">
      <w:pPr>
        <w:spacing w:line="360" w:lineRule="auto"/>
        <w:ind w:left="720"/>
        <w:rPr>
          <w:rFonts w:ascii="Arial" w:hAnsi="Arial" w:cs="Arial"/>
        </w:rPr>
      </w:pPr>
      <w:r w:rsidRPr="006C5B4E">
        <w:rPr>
          <w:rFonts w:ascii="Arial" w:hAnsi="Arial" w:cs="Arial"/>
        </w:rPr>
        <w:t>B.4.</w:t>
      </w:r>
      <w:r w:rsidRPr="006C5B4E">
        <w:rPr>
          <w:rFonts w:ascii="Arial" w:hAnsi="Arial" w:cs="Arial"/>
        </w:rPr>
        <w:tab/>
        <w:t>basic human rights?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="00B44F4F" w:rsidRPr="006C5B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Pr="006C5B4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</w:p>
    <w:p w14:paraId="0DFD2869" w14:textId="4B14F05B" w:rsidR="00EF77AC" w:rsidRPr="006C5B4E" w:rsidRDefault="00EF77AC" w:rsidP="00EF77AC">
      <w:pPr>
        <w:spacing w:line="360" w:lineRule="auto"/>
        <w:ind w:left="720"/>
        <w:rPr>
          <w:rFonts w:ascii="Arial" w:hAnsi="Arial" w:cs="Arial"/>
        </w:rPr>
      </w:pPr>
      <w:r w:rsidRPr="006C5B4E">
        <w:rPr>
          <w:rFonts w:ascii="Arial" w:hAnsi="Arial" w:cs="Arial"/>
        </w:rPr>
        <w:t>B.5.</w:t>
      </w:r>
      <w:r w:rsidRPr="006C5B4E">
        <w:rPr>
          <w:rFonts w:ascii="Arial" w:hAnsi="Arial" w:cs="Arial"/>
        </w:rPr>
        <w:tab/>
        <w:t>rural development?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="00B44F4F" w:rsidRPr="006C5B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</w:p>
    <w:p w14:paraId="4403F6F2" w14:textId="27117FD7" w:rsidR="00EF77AC" w:rsidRPr="006C5B4E" w:rsidRDefault="00EF77AC" w:rsidP="00EF77AC">
      <w:pPr>
        <w:spacing w:line="360" w:lineRule="auto"/>
        <w:ind w:left="720"/>
        <w:rPr>
          <w:rFonts w:ascii="Arial" w:hAnsi="Arial" w:cs="Arial"/>
        </w:rPr>
      </w:pPr>
      <w:r w:rsidRPr="006C5B4E">
        <w:rPr>
          <w:rFonts w:ascii="Arial" w:hAnsi="Arial" w:cs="Arial"/>
        </w:rPr>
        <w:t>B.6.</w:t>
      </w:r>
      <w:r w:rsidRPr="006C5B4E">
        <w:rPr>
          <w:rFonts w:ascii="Arial" w:hAnsi="Arial" w:cs="Arial"/>
        </w:rPr>
        <w:tab/>
        <w:t>gender equality?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="00B44F4F" w:rsidRPr="006C5B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</w:p>
    <w:p w14:paraId="67258198" w14:textId="521F7AF4" w:rsidR="00EF77AC" w:rsidRPr="006C5B4E" w:rsidRDefault="00EF77AC" w:rsidP="00EF77AC">
      <w:pPr>
        <w:spacing w:line="360" w:lineRule="auto"/>
        <w:ind w:firstLine="720"/>
        <w:rPr>
          <w:rFonts w:ascii="Arial" w:hAnsi="Arial" w:cs="Arial"/>
        </w:rPr>
      </w:pPr>
      <w:r w:rsidRPr="006C5B4E">
        <w:rPr>
          <w:rFonts w:ascii="Arial" w:hAnsi="Arial" w:cs="Arial"/>
        </w:rPr>
        <w:t>B.7</w:t>
      </w:r>
      <w:r w:rsidRPr="006C5B4E">
        <w:rPr>
          <w:rFonts w:ascii="Arial" w:hAnsi="Arial" w:cs="Arial"/>
        </w:rPr>
        <w:tab/>
        <w:t>conferences or training?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="00B44F4F" w:rsidRPr="006C5B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Pr="006C5B4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</w:p>
    <w:p w14:paraId="24E9A2B3" w14:textId="496DAC26" w:rsidR="00EF77AC" w:rsidRPr="006C5B4E" w:rsidRDefault="00EF77AC" w:rsidP="00EF77AC">
      <w:pPr>
        <w:spacing w:line="360" w:lineRule="auto"/>
        <w:ind w:firstLine="720"/>
        <w:rPr>
          <w:rFonts w:ascii="Arial" w:hAnsi="Arial" w:cs="Arial"/>
        </w:rPr>
      </w:pPr>
      <w:r w:rsidRPr="006C5B4E">
        <w:rPr>
          <w:rFonts w:ascii="Arial" w:hAnsi="Arial" w:cs="Arial"/>
        </w:rPr>
        <w:t>B.8</w:t>
      </w:r>
      <w:r w:rsidRPr="006C5B4E">
        <w:rPr>
          <w:rFonts w:ascii="Arial" w:hAnsi="Arial" w:cs="Arial"/>
        </w:rPr>
        <w:tab/>
        <w:t>cultural or sporting activities?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="00B44F4F" w:rsidRPr="006C5B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</w:p>
    <w:p w14:paraId="321377E2" w14:textId="14CFA9C8" w:rsidR="00EF77AC" w:rsidRPr="006C5B4E" w:rsidRDefault="00EF77AC" w:rsidP="00EF77AC">
      <w:pPr>
        <w:spacing w:line="360" w:lineRule="auto"/>
        <w:ind w:left="720"/>
        <w:rPr>
          <w:rFonts w:ascii="Arial" w:hAnsi="Arial" w:cs="Arial"/>
        </w:rPr>
      </w:pPr>
      <w:r w:rsidRPr="006C5B4E">
        <w:rPr>
          <w:rFonts w:ascii="Arial" w:hAnsi="Arial" w:cs="Arial"/>
        </w:rPr>
        <w:t>B.9.</w:t>
      </w:r>
      <w:r w:rsidRPr="006C5B4E">
        <w:rPr>
          <w:rFonts w:ascii="Arial" w:hAnsi="Arial" w:cs="Arial"/>
        </w:rPr>
        <w:tab/>
        <w:t>disaster relief?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="00B44F4F" w:rsidRPr="006C5B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</w:p>
    <w:p w14:paraId="2FEADE30" w14:textId="5FD4D414" w:rsidR="00EF77AC" w:rsidRPr="006C5B4E" w:rsidRDefault="00EF77AC" w:rsidP="00EF77AC">
      <w:pPr>
        <w:spacing w:line="360" w:lineRule="auto"/>
        <w:ind w:left="720"/>
        <w:rPr>
          <w:rFonts w:ascii="Arial" w:hAnsi="Arial" w:cs="Arial"/>
        </w:rPr>
      </w:pPr>
      <w:r w:rsidRPr="006C5B4E">
        <w:rPr>
          <w:rFonts w:ascii="Arial" w:hAnsi="Arial" w:cs="Arial"/>
        </w:rPr>
        <w:t>B.10.</w:t>
      </w:r>
      <w:r w:rsidRPr="006C5B4E">
        <w:rPr>
          <w:rFonts w:ascii="Arial" w:hAnsi="Arial" w:cs="Arial"/>
        </w:rPr>
        <w:tab/>
        <w:t>other – please describe</w:t>
      </w:r>
      <w:r w:rsidR="00B44F4F" w:rsidRPr="006C5B4E">
        <w:rPr>
          <w:rFonts w:ascii="Arial" w:hAnsi="Arial" w:cs="Arial"/>
        </w:rPr>
        <w:t>:</w:t>
      </w:r>
      <w:r w:rsidR="00B44F4F" w:rsidRPr="006C5B4E">
        <w:rPr>
          <w:rFonts w:ascii="Arial" w:hAnsi="Arial" w:cs="Arial"/>
        </w:rPr>
        <w:tab/>
        <w:t xml:space="preserve"> </w:t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Pr="006C5B4E">
        <w:rPr>
          <w:rFonts w:ascii="Arial" w:hAnsi="Arial" w:cs="Arial"/>
        </w:rPr>
        <w:tab/>
      </w:r>
      <w:r w:rsidR="00B44F4F" w:rsidRPr="006C5B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F4F"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="00B44F4F" w:rsidRPr="006C5B4E">
        <w:rPr>
          <w:rFonts w:ascii="Arial" w:hAnsi="Arial" w:cs="Arial"/>
        </w:rPr>
        <w:fldChar w:fldCharType="end"/>
      </w:r>
      <w:r w:rsidRPr="006C5B4E">
        <w:rPr>
          <w:rFonts w:ascii="Arial" w:hAnsi="Arial" w:cs="Arial"/>
        </w:rPr>
        <w:tab/>
        <w:t xml:space="preserve">     </w:t>
      </w:r>
      <w:r w:rsidRPr="006C5B4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5B4E">
        <w:rPr>
          <w:rFonts w:ascii="Arial" w:hAnsi="Arial" w:cs="Arial"/>
        </w:rPr>
        <w:instrText xml:space="preserve"> FORMCHECKBOX </w:instrText>
      </w:r>
      <w:r w:rsidR="00C36626">
        <w:rPr>
          <w:rFonts w:ascii="Arial" w:hAnsi="Arial" w:cs="Arial"/>
        </w:rPr>
      </w:r>
      <w:r w:rsidR="00C36626">
        <w:rPr>
          <w:rFonts w:ascii="Arial" w:hAnsi="Arial" w:cs="Arial"/>
        </w:rPr>
        <w:fldChar w:fldCharType="separate"/>
      </w:r>
      <w:r w:rsidRPr="006C5B4E">
        <w:rPr>
          <w:rFonts w:ascii="Arial" w:hAnsi="Arial" w:cs="Arial"/>
        </w:rPr>
        <w:fldChar w:fldCharType="end"/>
      </w:r>
    </w:p>
    <w:p w14:paraId="605A9D0B" w14:textId="77777777" w:rsidR="00EF77AC" w:rsidRPr="006C5B4E" w:rsidRDefault="00EF77AC" w:rsidP="00EF77AC">
      <w:pPr>
        <w:rPr>
          <w:rFonts w:ascii="Arial" w:hAnsi="Arial" w:cs="Arial"/>
        </w:rPr>
      </w:pPr>
    </w:p>
    <w:p w14:paraId="0F47A563" w14:textId="77777777" w:rsidR="00EF77AC" w:rsidRPr="006C5B4E" w:rsidRDefault="00EF77AC" w:rsidP="00EF77AC">
      <w:pPr>
        <w:rPr>
          <w:rFonts w:ascii="Arial" w:hAnsi="Arial" w:cs="Arial"/>
        </w:rPr>
      </w:pPr>
    </w:p>
    <w:p w14:paraId="097A933E" w14:textId="77777777" w:rsidR="00EF77AC" w:rsidRPr="006C5B4E" w:rsidRDefault="00EF77AC" w:rsidP="00EF77AC">
      <w:pPr>
        <w:rPr>
          <w:rFonts w:ascii="Arial" w:hAnsi="Arial" w:cs="Arial"/>
        </w:rPr>
      </w:pPr>
    </w:p>
    <w:p w14:paraId="3E6F7509" w14:textId="77777777" w:rsidR="00EF77AC" w:rsidRPr="006C5B4E" w:rsidRDefault="00EF77AC" w:rsidP="00EF77AC">
      <w:pPr>
        <w:rPr>
          <w:rFonts w:ascii="Arial" w:hAnsi="Arial" w:cs="Arial"/>
        </w:rPr>
      </w:pPr>
    </w:p>
    <w:p w14:paraId="01622ACD" w14:textId="77777777" w:rsidR="003C7CB1" w:rsidRDefault="003C7CB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54E9A6FF" w14:textId="695873DF" w:rsidR="00EF77AC" w:rsidRPr="00101C1B" w:rsidRDefault="00EF77AC" w:rsidP="006C5B4E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6"/>
        </w:rPr>
      </w:pPr>
      <w:r w:rsidRPr="00101C1B">
        <w:rPr>
          <w:rFonts w:ascii="Arial" w:hAnsi="Arial" w:cs="Arial"/>
          <w:b/>
          <w:sz w:val="22"/>
          <w:szCs w:val="26"/>
        </w:rPr>
        <w:t>PROJECT RESOURCES</w:t>
      </w:r>
    </w:p>
    <w:p w14:paraId="22B85E7A" w14:textId="77777777" w:rsidR="00EF77AC" w:rsidRPr="006C5B4E" w:rsidRDefault="00EF77AC" w:rsidP="00EF77AC">
      <w:pPr>
        <w:rPr>
          <w:rFonts w:ascii="Arial" w:hAnsi="Arial" w:cs="Arial"/>
          <w:sz w:val="26"/>
          <w:szCs w:val="26"/>
        </w:rPr>
      </w:pPr>
    </w:p>
    <w:p w14:paraId="160D3FFF" w14:textId="64556C0B" w:rsidR="00EF77AC" w:rsidRPr="003C7CB1" w:rsidRDefault="00EF77AC" w:rsidP="0083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sz w:val="22"/>
          <w:szCs w:val="26"/>
        </w:rPr>
      </w:pPr>
      <w:r w:rsidRPr="003C7CB1">
        <w:rPr>
          <w:rFonts w:ascii="Arial" w:hAnsi="Arial" w:cs="Arial"/>
          <w:sz w:val="22"/>
          <w:szCs w:val="26"/>
        </w:rPr>
        <w:t xml:space="preserve">Will your </w:t>
      </w:r>
      <w:r w:rsidR="003C7CB1">
        <w:rPr>
          <w:rFonts w:ascii="Arial" w:hAnsi="Arial" w:cs="Arial"/>
          <w:sz w:val="22"/>
          <w:szCs w:val="26"/>
        </w:rPr>
        <w:t>organis</w:t>
      </w:r>
      <w:r w:rsidR="00EC1D9E" w:rsidRPr="003C7CB1">
        <w:rPr>
          <w:rFonts w:ascii="Arial" w:hAnsi="Arial" w:cs="Arial"/>
          <w:sz w:val="22"/>
          <w:szCs w:val="26"/>
        </w:rPr>
        <w:t>ation</w:t>
      </w:r>
      <w:r w:rsidRPr="003C7CB1">
        <w:rPr>
          <w:rFonts w:ascii="Arial" w:hAnsi="Arial" w:cs="Arial"/>
          <w:sz w:val="22"/>
          <w:szCs w:val="26"/>
        </w:rPr>
        <w:t xml:space="preserve"> be contributing resources to the project? Will there be any other co-funding partners involved?</w:t>
      </w:r>
      <w:r w:rsidRPr="003C7CB1">
        <w:rPr>
          <w:rFonts w:ascii="Arial" w:hAnsi="Arial" w:cs="Arial"/>
          <w:sz w:val="22"/>
          <w:szCs w:val="26"/>
        </w:rPr>
        <w:tab/>
      </w:r>
      <w:r w:rsidRPr="003C7CB1">
        <w:rPr>
          <w:rFonts w:ascii="Arial" w:hAnsi="Arial" w:cs="Arial"/>
          <w:sz w:val="22"/>
          <w:szCs w:val="26"/>
        </w:rPr>
        <w:tab/>
      </w:r>
      <w:r w:rsidRPr="003C7CB1">
        <w:rPr>
          <w:rFonts w:ascii="Arial" w:hAnsi="Arial" w:cs="Arial"/>
          <w:sz w:val="22"/>
          <w:szCs w:val="26"/>
        </w:rPr>
        <w:tab/>
      </w:r>
      <w:r w:rsidRPr="003C7CB1">
        <w:rPr>
          <w:rFonts w:ascii="Arial" w:hAnsi="Arial" w:cs="Arial"/>
          <w:sz w:val="22"/>
          <w:szCs w:val="26"/>
        </w:rPr>
        <w:tab/>
      </w:r>
      <w:r w:rsidRPr="003C7CB1">
        <w:rPr>
          <w:rFonts w:ascii="Arial" w:hAnsi="Arial" w:cs="Arial"/>
          <w:sz w:val="22"/>
          <w:szCs w:val="26"/>
        </w:rPr>
        <w:tab/>
      </w:r>
      <w:r w:rsidRPr="003C7CB1">
        <w:rPr>
          <w:rFonts w:ascii="Arial" w:hAnsi="Arial" w:cs="Arial"/>
          <w:sz w:val="22"/>
          <w:szCs w:val="26"/>
        </w:rPr>
        <w:tab/>
      </w:r>
      <w:r w:rsidRPr="003C7CB1">
        <w:rPr>
          <w:rFonts w:ascii="Arial" w:hAnsi="Arial" w:cs="Arial"/>
          <w:sz w:val="22"/>
          <w:szCs w:val="26"/>
        </w:rPr>
        <w:tab/>
      </w:r>
      <w:r w:rsidRPr="003C7CB1">
        <w:rPr>
          <w:rFonts w:ascii="Arial" w:hAnsi="Arial" w:cs="Arial"/>
          <w:sz w:val="22"/>
          <w:szCs w:val="26"/>
        </w:rPr>
        <w:tab/>
      </w:r>
      <w:r w:rsidRPr="003C7CB1">
        <w:rPr>
          <w:rFonts w:ascii="Arial" w:hAnsi="Arial" w:cs="Arial"/>
          <w:sz w:val="22"/>
          <w:szCs w:val="26"/>
        </w:rPr>
        <w:tab/>
      </w:r>
      <w:r w:rsidRPr="003C7CB1">
        <w:rPr>
          <w:rFonts w:ascii="Arial" w:hAnsi="Arial" w:cs="Arial"/>
          <w:sz w:val="22"/>
          <w:szCs w:val="26"/>
        </w:rPr>
        <w:tab/>
      </w:r>
      <w:r w:rsidR="003C7CB1" w:rsidRPr="003C7CB1">
        <w:rPr>
          <w:rFonts w:ascii="Arial" w:hAnsi="Arial" w:cs="Arial"/>
          <w:sz w:val="22"/>
          <w:szCs w:val="26"/>
        </w:rPr>
        <w:tab/>
      </w:r>
      <w:r w:rsidR="003C7CB1" w:rsidRPr="003C7CB1">
        <w:rPr>
          <w:rFonts w:ascii="Arial" w:hAnsi="Arial" w:cs="Arial"/>
          <w:sz w:val="22"/>
          <w:szCs w:val="26"/>
        </w:rPr>
        <w:tab/>
      </w:r>
      <w:r w:rsidR="003C7CB1" w:rsidRPr="003C7CB1">
        <w:rPr>
          <w:rFonts w:ascii="Arial" w:hAnsi="Arial" w:cs="Arial"/>
          <w:sz w:val="22"/>
          <w:szCs w:val="26"/>
        </w:rPr>
        <w:tab/>
      </w:r>
      <w:r w:rsidR="003C7CB1" w:rsidRPr="003C7CB1">
        <w:rPr>
          <w:rFonts w:ascii="Arial" w:hAnsi="Arial" w:cs="Arial"/>
          <w:sz w:val="22"/>
          <w:szCs w:val="26"/>
        </w:rPr>
        <w:tab/>
      </w:r>
      <w:r w:rsidR="003C7CB1" w:rsidRPr="003C7CB1">
        <w:rPr>
          <w:rFonts w:ascii="Arial" w:hAnsi="Arial" w:cs="Arial"/>
          <w:sz w:val="22"/>
          <w:szCs w:val="26"/>
        </w:rPr>
        <w:tab/>
      </w:r>
      <w:r w:rsidR="003C7CB1" w:rsidRPr="003C7CB1">
        <w:rPr>
          <w:rFonts w:ascii="Arial" w:hAnsi="Arial" w:cs="Arial"/>
          <w:sz w:val="22"/>
          <w:szCs w:val="26"/>
        </w:rPr>
        <w:tab/>
      </w:r>
      <w:r w:rsidR="003C7CB1" w:rsidRPr="003C7CB1">
        <w:rPr>
          <w:rFonts w:ascii="Arial" w:hAnsi="Arial" w:cs="Arial"/>
          <w:sz w:val="22"/>
          <w:szCs w:val="26"/>
        </w:rPr>
        <w:tab/>
      </w:r>
      <w:r w:rsidR="003C7CB1" w:rsidRPr="003C7CB1">
        <w:rPr>
          <w:rFonts w:ascii="Arial" w:hAnsi="Arial" w:cs="Arial"/>
          <w:sz w:val="22"/>
          <w:szCs w:val="26"/>
        </w:rPr>
        <w:tab/>
      </w:r>
      <w:r w:rsidR="003C7CB1" w:rsidRPr="003C7CB1">
        <w:rPr>
          <w:rFonts w:ascii="Arial" w:hAnsi="Arial" w:cs="Arial"/>
          <w:sz w:val="22"/>
          <w:szCs w:val="26"/>
        </w:rPr>
        <w:tab/>
      </w:r>
      <w:r w:rsidR="003C7CB1" w:rsidRPr="003C7CB1">
        <w:rPr>
          <w:rFonts w:ascii="Arial" w:hAnsi="Arial" w:cs="Arial"/>
          <w:sz w:val="22"/>
          <w:szCs w:val="26"/>
        </w:rPr>
        <w:tab/>
      </w:r>
      <w:r w:rsidR="003C7CB1" w:rsidRPr="003C7CB1">
        <w:rPr>
          <w:rFonts w:ascii="Arial" w:hAnsi="Arial" w:cs="Arial"/>
          <w:sz w:val="22"/>
          <w:szCs w:val="26"/>
        </w:rPr>
        <w:tab/>
      </w:r>
      <w:r w:rsidR="003C7CB1" w:rsidRPr="003C7CB1">
        <w:rPr>
          <w:rFonts w:ascii="Arial" w:hAnsi="Arial" w:cs="Arial"/>
          <w:sz w:val="22"/>
          <w:szCs w:val="26"/>
        </w:rPr>
        <w:tab/>
      </w:r>
      <w:r w:rsidR="003C7CB1">
        <w:rPr>
          <w:rFonts w:ascii="Arial" w:hAnsi="Arial" w:cs="Arial"/>
          <w:sz w:val="22"/>
          <w:szCs w:val="26"/>
        </w:rPr>
        <w:tab/>
      </w:r>
      <w:r w:rsidR="003C7CB1">
        <w:rPr>
          <w:rFonts w:ascii="Arial" w:hAnsi="Arial" w:cs="Arial"/>
          <w:sz w:val="22"/>
          <w:szCs w:val="26"/>
        </w:rPr>
        <w:tab/>
      </w:r>
      <w:r w:rsidR="00B44F4F" w:rsidRPr="003C7CB1">
        <w:rPr>
          <w:rFonts w:ascii="Arial" w:hAnsi="Arial" w:cs="Arial"/>
          <w:sz w:val="22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F4F" w:rsidRPr="003C7CB1">
        <w:rPr>
          <w:rFonts w:ascii="Arial" w:hAnsi="Arial" w:cs="Arial"/>
          <w:sz w:val="22"/>
          <w:szCs w:val="26"/>
        </w:rPr>
        <w:instrText xml:space="preserve"> FORMCHECKBOX </w:instrText>
      </w:r>
      <w:r w:rsidR="00C36626">
        <w:rPr>
          <w:rFonts w:ascii="Arial" w:hAnsi="Arial" w:cs="Arial"/>
          <w:sz w:val="22"/>
          <w:szCs w:val="26"/>
        </w:rPr>
      </w:r>
      <w:r w:rsidR="00C36626">
        <w:rPr>
          <w:rFonts w:ascii="Arial" w:hAnsi="Arial" w:cs="Arial"/>
          <w:sz w:val="22"/>
          <w:szCs w:val="26"/>
        </w:rPr>
        <w:fldChar w:fldCharType="separate"/>
      </w:r>
      <w:r w:rsidR="00B44F4F" w:rsidRPr="003C7CB1">
        <w:rPr>
          <w:rFonts w:ascii="Arial" w:hAnsi="Arial" w:cs="Arial"/>
          <w:sz w:val="22"/>
          <w:szCs w:val="26"/>
        </w:rPr>
        <w:fldChar w:fldCharType="end"/>
      </w:r>
      <w:r w:rsidRPr="003C7CB1">
        <w:rPr>
          <w:rFonts w:ascii="Arial" w:hAnsi="Arial" w:cs="Arial"/>
          <w:sz w:val="22"/>
          <w:szCs w:val="26"/>
        </w:rPr>
        <w:tab/>
        <w:t xml:space="preserve">     </w:t>
      </w:r>
      <w:r w:rsidRPr="003C7CB1">
        <w:rPr>
          <w:rFonts w:ascii="Arial" w:hAnsi="Arial" w:cs="Arial"/>
          <w:sz w:val="22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C7CB1">
        <w:rPr>
          <w:rFonts w:ascii="Arial" w:hAnsi="Arial" w:cs="Arial"/>
          <w:sz w:val="22"/>
          <w:szCs w:val="26"/>
        </w:rPr>
        <w:instrText xml:space="preserve"> FORMCHECKBOX </w:instrText>
      </w:r>
      <w:r w:rsidR="00C36626">
        <w:rPr>
          <w:rFonts w:ascii="Arial" w:hAnsi="Arial" w:cs="Arial"/>
          <w:sz w:val="22"/>
          <w:szCs w:val="26"/>
        </w:rPr>
      </w:r>
      <w:r w:rsidR="00C36626">
        <w:rPr>
          <w:rFonts w:ascii="Arial" w:hAnsi="Arial" w:cs="Arial"/>
          <w:sz w:val="22"/>
          <w:szCs w:val="26"/>
        </w:rPr>
        <w:fldChar w:fldCharType="separate"/>
      </w:r>
      <w:r w:rsidRPr="003C7CB1">
        <w:rPr>
          <w:rFonts w:ascii="Arial" w:hAnsi="Arial" w:cs="Arial"/>
          <w:sz w:val="22"/>
          <w:szCs w:val="26"/>
        </w:rPr>
        <w:fldChar w:fldCharType="end"/>
      </w:r>
    </w:p>
    <w:p w14:paraId="155CCCAA" w14:textId="77777777" w:rsidR="00EF77AC" w:rsidRPr="006C5B4E" w:rsidRDefault="00EF77AC" w:rsidP="00EF77AC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EF77AC" w:rsidRPr="003C7CB1" w14:paraId="185903F4" w14:textId="77777777" w:rsidTr="00EC1D9E">
        <w:trPr>
          <w:trHeight w:hRule="exact" w:val="2399"/>
        </w:trPr>
        <w:tc>
          <w:tcPr>
            <w:tcW w:w="10421" w:type="dxa"/>
          </w:tcPr>
          <w:p w14:paraId="242463FC" w14:textId="644ADE06" w:rsidR="00EF77AC" w:rsidRPr="003C7CB1" w:rsidRDefault="003C7CB1" w:rsidP="008D605A">
            <w:pPr>
              <w:rPr>
                <w:rFonts w:ascii="Arial" w:hAnsi="Arial" w:cs="Arial"/>
                <w:i/>
              </w:rPr>
            </w:pPr>
            <w:r w:rsidRPr="003C7CB1">
              <w:rPr>
                <w:rFonts w:ascii="Arial" w:hAnsi="Arial" w:cs="Arial"/>
                <w:i/>
              </w:rPr>
              <w:t xml:space="preserve">Please explain </w:t>
            </w:r>
          </w:p>
          <w:p w14:paraId="231C864D" w14:textId="2765547F" w:rsidR="00EF77AC" w:rsidRPr="003C7CB1" w:rsidRDefault="00EF77AC" w:rsidP="008D605A">
            <w:pPr>
              <w:rPr>
                <w:rFonts w:ascii="Arial" w:hAnsi="Arial" w:cs="Arial"/>
              </w:rPr>
            </w:pPr>
          </w:p>
        </w:tc>
      </w:tr>
    </w:tbl>
    <w:p w14:paraId="29F96229" w14:textId="77777777" w:rsidR="00EF77AC" w:rsidRPr="006C5B4E" w:rsidRDefault="00EF77AC" w:rsidP="00EF77AC">
      <w:pPr>
        <w:rPr>
          <w:rFonts w:ascii="Arial" w:hAnsi="Arial" w:cs="Arial"/>
          <w:sz w:val="24"/>
          <w:szCs w:val="24"/>
        </w:rPr>
      </w:pPr>
    </w:p>
    <w:p w14:paraId="078D51E6" w14:textId="77777777" w:rsidR="009B4E1F" w:rsidRPr="006C5B4E" w:rsidRDefault="009B4E1F" w:rsidP="00EF77AC">
      <w:pPr>
        <w:rPr>
          <w:rFonts w:ascii="Arial" w:hAnsi="Arial" w:cs="Arial"/>
        </w:rPr>
      </w:pPr>
    </w:p>
    <w:p w14:paraId="538BA6B7" w14:textId="77777777" w:rsidR="00EF77AC" w:rsidRPr="003C7CB1" w:rsidRDefault="00EF77AC" w:rsidP="0083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sz w:val="22"/>
        </w:rPr>
      </w:pPr>
      <w:r w:rsidRPr="003C7CB1">
        <w:rPr>
          <w:rFonts w:ascii="Arial" w:hAnsi="Arial" w:cs="Arial"/>
          <w:sz w:val="22"/>
        </w:rPr>
        <w:t>If the project involves conferences and training, are the results likely to be put to use</w:t>
      </w:r>
    </w:p>
    <w:p w14:paraId="2F87A33B" w14:textId="71C88E84" w:rsidR="00EF77AC" w:rsidRPr="003C7CB1" w:rsidRDefault="00EF77AC" w:rsidP="0083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sz w:val="22"/>
        </w:rPr>
      </w:pPr>
      <w:r w:rsidRPr="003C7CB1">
        <w:rPr>
          <w:rFonts w:ascii="Arial" w:hAnsi="Arial" w:cs="Arial"/>
          <w:sz w:val="22"/>
        </w:rPr>
        <w:t>after completion of the project?</w:t>
      </w:r>
      <w:r w:rsidRPr="003C7CB1">
        <w:rPr>
          <w:rFonts w:ascii="Arial" w:hAnsi="Arial" w:cs="Arial"/>
          <w:sz w:val="22"/>
        </w:rPr>
        <w:tab/>
      </w:r>
      <w:r w:rsidRPr="003C7CB1">
        <w:rPr>
          <w:rFonts w:ascii="Arial" w:hAnsi="Arial" w:cs="Arial"/>
          <w:sz w:val="22"/>
        </w:rPr>
        <w:tab/>
      </w:r>
      <w:r w:rsidRPr="003C7CB1">
        <w:rPr>
          <w:rFonts w:ascii="Arial" w:hAnsi="Arial" w:cs="Arial"/>
          <w:sz w:val="22"/>
        </w:rPr>
        <w:tab/>
      </w:r>
      <w:r w:rsidRPr="003C7CB1">
        <w:rPr>
          <w:rFonts w:ascii="Arial" w:hAnsi="Arial" w:cs="Arial"/>
          <w:sz w:val="22"/>
        </w:rPr>
        <w:tab/>
      </w:r>
      <w:r w:rsidRPr="003C7CB1">
        <w:rPr>
          <w:rFonts w:ascii="Arial" w:hAnsi="Arial" w:cs="Arial"/>
          <w:sz w:val="22"/>
        </w:rPr>
        <w:tab/>
      </w:r>
      <w:r w:rsidRPr="003C7CB1">
        <w:rPr>
          <w:rFonts w:ascii="Arial" w:hAnsi="Arial" w:cs="Arial"/>
          <w:sz w:val="22"/>
        </w:rPr>
        <w:tab/>
      </w:r>
      <w:r w:rsidRPr="003C7CB1">
        <w:rPr>
          <w:rFonts w:ascii="Arial" w:hAnsi="Arial" w:cs="Arial"/>
          <w:sz w:val="22"/>
        </w:rPr>
        <w:tab/>
      </w:r>
      <w:r w:rsidRPr="003C7CB1">
        <w:rPr>
          <w:rFonts w:ascii="Arial" w:hAnsi="Arial" w:cs="Arial"/>
          <w:sz w:val="22"/>
        </w:rPr>
        <w:tab/>
      </w:r>
      <w:r w:rsidR="006C5B4E" w:rsidRPr="003C7CB1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5B4E" w:rsidRPr="003C7CB1">
        <w:rPr>
          <w:rFonts w:ascii="Arial" w:hAnsi="Arial" w:cs="Arial"/>
          <w:sz w:val="22"/>
        </w:rPr>
        <w:instrText xml:space="preserve"> FORMCHECKBOX </w:instrText>
      </w:r>
      <w:r w:rsidR="00C36626">
        <w:rPr>
          <w:rFonts w:ascii="Arial" w:hAnsi="Arial" w:cs="Arial"/>
          <w:sz w:val="22"/>
        </w:rPr>
      </w:r>
      <w:r w:rsidR="00C36626">
        <w:rPr>
          <w:rFonts w:ascii="Arial" w:hAnsi="Arial" w:cs="Arial"/>
          <w:sz w:val="22"/>
        </w:rPr>
        <w:fldChar w:fldCharType="separate"/>
      </w:r>
      <w:r w:rsidR="006C5B4E" w:rsidRPr="003C7CB1">
        <w:rPr>
          <w:rFonts w:ascii="Arial" w:hAnsi="Arial" w:cs="Arial"/>
          <w:sz w:val="22"/>
        </w:rPr>
        <w:fldChar w:fldCharType="end"/>
      </w:r>
      <w:r w:rsidRPr="003C7CB1">
        <w:rPr>
          <w:rFonts w:ascii="Arial" w:hAnsi="Arial" w:cs="Arial"/>
          <w:sz w:val="22"/>
        </w:rPr>
        <w:tab/>
        <w:t xml:space="preserve">     </w:t>
      </w:r>
      <w:r w:rsidRPr="003C7CB1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C7CB1">
        <w:rPr>
          <w:rFonts w:ascii="Arial" w:hAnsi="Arial" w:cs="Arial"/>
          <w:sz w:val="22"/>
        </w:rPr>
        <w:instrText xml:space="preserve"> FORMCHECKBOX </w:instrText>
      </w:r>
      <w:r w:rsidR="00C36626">
        <w:rPr>
          <w:rFonts w:ascii="Arial" w:hAnsi="Arial" w:cs="Arial"/>
          <w:sz w:val="22"/>
        </w:rPr>
      </w:r>
      <w:r w:rsidR="00C36626">
        <w:rPr>
          <w:rFonts w:ascii="Arial" w:hAnsi="Arial" w:cs="Arial"/>
          <w:sz w:val="22"/>
        </w:rPr>
        <w:fldChar w:fldCharType="separate"/>
      </w:r>
      <w:r w:rsidRPr="003C7CB1">
        <w:rPr>
          <w:rFonts w:ascii="Arial" w:hAnsi="Arial" w:cs="Arial"/>
          <w:sz w:val="22"/>
        </w:rPr>
        <w:fldChar w:fldCharType="end"/>
      </w:r>
    </w:p>
    <w:p w14:paraId="018DE5BB" w14:textId="77777777" w:rsidR="00EF77AC" w:rsidRPr="006C5B4E" w:rsidRDefault="00EF77AC" w:rsidP="0083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</w:rPr>
      </w:pPr>
    </w:p>
    <w:p w14:paraId="3BB2DB80" w14:textId="77777777" w:rsidR="00EF77AC" w:rsidRPr="006C5B4E" w:rsidRDefault="00EF77AC" w:rsidP="00EF77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EF77AC" w:rsidRPr="003C7CB1" w14:paraId="59BE4B83" w14:textId="77777777" w:rsidTr="003C7CB1">
        <w:trPr>
          <w:trHeight w:hRule="exact" w:val="2302"/>
        </w:trPr>
        <w:tc>
          <w:tcPr>
            <w:tcW w:w="10421" w:type="dxa"/>
          </w:tcPr>
          <w:p w14:paraId="3C6AB606" w14:textId="77777777" w:rsidR="003C7CB1" w:rsidRPr="003C7CB1" w:rsidRDefault="003C7CB1" w:rsidP="003C7CB1">
            <w:pPr>
              <w:rPr>
                <w:rFonts w:ascii="Arial" w:hAnsi="Arial" w:cs="Arial"/>
                <w:i/>
                <w:szCs w:val="24"/>
              </w:rPr>
            </w:pPr>
            <w:r w:rsidRPr="003C7CB1">
              <w:rPr>
                <w:rFonts w:ascii="Arial" w:hAnsi="Arial" w:cs="Arial"/>
                <w:i/>
                <w:szCs w:val="24"/>
              </w:rPr>
              <w:t xml:space="preserve">Please explain </w:t>
            </w:r>
          </w:p>
          <w:p w14:paraId="579B898D" w14:textId="39A9A6A4" w:rsidR="00EF77AC" w:rsidRPr="003C7CB1" w:rsidRDefault="00EF77AC" w:rsidP="00F801F6">
            <w:pPr>
              <w:rPr>
                <w:rFonts w:ascii="Arial" w:hAnsi="Arial" w:cs="Arial"/>
                <w:szCs w:val="24"/>
              </w:rPr>
            </w:pPr>
            <w:r w:rsidRPr="003C7CB1">
              <w:rPr>
                <w:rFonts w:ascii="Arial" w:hAnsi="Arial" w:cs="Arial"/>
                <w:szCs w:val="24"/>
              </w:rPr>
              <w:t xml:space="preserve">  </w:t>
            </w:r>
          </w:p>
          <w:p w14:paraId="04F8D98B" w14:textId="301CD125" w:rsidR="00F801F6" w:rsidRPr="003C7CB1" w:rsidRDefault="00F801F6" w:rsidP="00F801F6">
            <w:pPr>
              <w:rPr>
                <w:rFonts w:ascii="Arial" w:hAnsi="Arial" w:cs="Arial"/>
              </w:rPr>
            </w:pPr>
          </w:p>
        </w:tc>
      </w:tr>
    </w:tbl>
    <w:p w14:paraId="7463CC42" w14:textId="77777777" w:rsidR="00EF77AC" w:rsidRPr="006C5B4E" w:rsidRDefault="00EF77AC" w:rsidP="00EF77AC">
      <w:pPr>
        <w:rPr>
          <w:rFonts w:ascii="Arial" w:hAnsi="Arial" w:cs="Arial"/>
        </w:rPr>
      </w:pPr>
    </w:p>
    <w:p w14:paraId="33A000DB" w14:textId="63210824" w:rsidR="00EF77AC" w:rsidRPr="003C7CB1" w:rsidRDefault="00EF77AC" w:rsidP="0083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sz w:val="22"/>
        </w:rPr>
      </w:pPr>
      <w:r w:rsidRPr="003C7CB1">
        <w:rPr>
          <w:rFonts w:ascii="Arial" w:hAnsi="Arial" w:cs="Arial"/>
          <w:sz w:val="22"/>
        </w:rPr>
        <w:t>Do you have sufficient funding for recurrent costs (e.g. core organisational administrative costs)?</w:t>
      </w:r>
      <w:r w:rsidRPr="003C7CB1">
        <w:rPr>
          <w:rFonts w:ascii="Arial" w:hAnsi="Arial" w:cs="Arial"/>
          <w:sz w:val="22"/>
        </w:rPr>
        <w:tab/>
      </w:r>
      <w:r w:rsidR="003C7CB1">
        <w:rPr>
          <w:rFonts w:ascii="Arial" w:hAnsi="Arial" w:cs="Arial"/>
          <w:sz w:val="22"/>
        </w:rPr>
        <w:tab/>
      </w:r>
      <w:r w:rsidR="003C7CB1">
        <w:rPr>
          <w:rFonts w:ascii="Arial" w:hAnsi="Arial" w:cs="Arial"/>
          <w:sz w:val="22"/>
        </w:rPr>
        <w:tab/>
      </w:r>
      <w:r w:rsidR="003C7CB1">
        <w:rPr>
          <w:rFonts w:ascii="Arial" w:hAnsi="Arial" w:cs="Arial"/>
          <w:sz w:val="22"/>
        </w:rPr>
        <w:tab/>
      </w:r>
      <w:r w:rsidR="003C7CB1">
        <w:rPr>
          <w:rFonts w:ascii="Arial" w:hAnsi="Arial" w:cs="Arial"/>
          <w:sz w:val="22"/>
        </w:rPr>
        <w:tab/>
      </w:r>
      <w:r w:rsidR="003C7CB1">
        <w:rPr>
          <w:rFonts w:ascii="Arial" w:hAnsi="Arial" w:cs="Arial"/>
          <w:sz w:val="22"/>
        </w:rPr>
        <w:tab/>
      </w:r>
      <w:r w:rsidR="003C7CB1">
        <w:rPr>
          <w:rFonts w:ascii="Arial" w:hAnsi="Arial" w:cs="Arial"/>
          <w:sz w:val="22"/>
        </w:rPr>
        <w:tab/>
      </w:r>
      <w:r w:rsidR="003C7CB1">
        <w:rPr>
          <w:rFonts w:ascii="Arial" w:hAnsi="Arial" w:cs="Arial"/>
          <w:sz w:val="22"/>
        </w:rPr>
        <w:tab/>
      </w:r>
      <w:r w:rsidR="003C7CB1">
        <w:rPr>
          <w:rFonts w:ascii="Arial" w:hAnsi="Arial" w:cs="Arial"/>
          <w:sz w:val="22"/>
        </w:rPr>
        <w:tab/>
      </w:r>
      <w:r w:rsidR="003C7CB1">
        <w:rPr>
          <w:rFonts w:ascii="Arial" w:hAnsi="Arial" w:cs="Arial"/>
          <w:sz w:val="22"/>
        </w:rPr>
        <w:tab/>
      </w:r>
      <w:r w:rsidR="003C7CB1">
        <w:rPr>
          <w:rFonts w:ascii="Arial" w:hAnsi="Arial" w:cs="Arial"/>
          <w:sz w:val="22"/>
        </w:rPr>
        <w:tab/>
      </w:r>
      <w:r w:rsidR="003C7CB1">
        <w:rPr>
          <w:rFonts w:ascii="Arial" w:hAnsi="Arial" w:cs="Arial"/>
          <w:sz w:val="22"/>
        </w:rPr>
        <w:tab/>
      </w:r>
      <w:r w:rsidR="003C7CB1">
        <w:rPr>
          <w:rFonts w:ascii="Arial" w:hAnsi="Arial" w:cs="Arial"/>
          <w:sz w:val="22"/>
        </w:rPr>
        <w:tab/>
      </w:r>
      <w:r w:rsidRPr="003C7CB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7CB1">
        <w:rPr>
          <w:rFonts w:ascii="Arial" w:hAnsi="Arial" w:cs="Arial"/>
          <w:sz w:val="22"/>
        </w:rPr>
        <w:instrText xml:space="preserve"> FORMCHECKBOX </w:instrText>
      </w:r>
      <w:r w:rsidR="00C36626">
        <w:rPr>
          <w:rFonts w:ascii="Arial" w:hAnsi="Arial" w:cs="Arial"/>
          <w:sz w:val="22"/>
        </w:rPr>
      </w:r>
      <w:r w:rsidR="00C36626">
        <w:rPr>
          <w:rFonts w:ascii="Arial" w:hAnsi="Arial" w:cs="Arial"/>
          <w:sz w:val="22"/>
        </w:rPr>
        <w:fldChar w:fldCharType="separate"/>
      </w:r>
      <w:r w:rsidRPr="003C7CB1">
        <w:rPr>
          <w:rFonts w:ascii="Arial" w:hAnsi="Arial" w:cs="Arial"/>
          <w:sz w:val="22"/>
        </w:rPr>
        <w:fldChar w:fldCharType="end"/>
      </w:r>
      <w:r w:rsidRPr="003C7CB1">
        <w:rPr>
          <w:rFonts w:ascii="Arial" w:hAnsi="Arial" w:cs="Arial"/>
          <w:sz w:val="22"/>
        </w:rPr>
        <w:tab/>
        <w:t xml:space="preserve">     </w:t>
      </w:r>
      <w:r w:rsidRPr="003C7CB1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C7CB1">
        <w:rPr>
          <w:rFonts w:ascii="Arial" w:hAnsi="Arial" w:cs="Arial"/>
          <w:sz w:val="22"/>
        </w:rPr>
        <w:instrText xml:space="preserve"> FORMCHECKBOX </w:instrText>
      </w:r>
      <w:r w:rsidR="00C36626">
        <w:rPr>
          <w:rFonts w:ascii="Arial" w:hAnsi="Arial" w:cs="Arial"/>
          <w:sz w:val="22"/>
        </w:rPr>
      </w:r>
      <w:r w:rsidR="00C36626">
        <w:rPr>
          <w:rFonts w:ascii="Arial" w:hAnsi="Arial" w:cs="Arial"/>
          <w:sz w:val="22"/>
        </w:rPr>
        <w:fldChar w:fldCharType="separate"/>
      </w:r>
      <w:r w:rsidRPr="003C7CB1">
        <w:rPr>
          <w:rFonts w:ascii="Arial" w:hAnsi="Arial" w:cs="Arial"/>
          <w:sz w:val="22"/>
        </w:rPr>
        <w:fldChar w:fldCharType="end"/>
      </w:r>
    </w:p>
    <w:p w14:paraId="1C4D9539" w14:textId="77777777" w:rsidR="00EF77AC" w:rsidRPr="006C5B4E" w:rsidRDefault="00EF77AC" w:rsidP="00EF77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EF77AC" w:rsidRPr="003C7CB1" w14:paraId="4409FE53" w14:textId="77777777" w:rsidTr="003C7CB1">
        <w:trPr>
          <w:trHeight w:hRule="exact" w:val="2415"/>
        </w:trPr>
        <w:tc>
          <w:tcPr>
            <w:tcW w:w="10421" w:type="dxa"/>
          </w:tcPr>
          <w:p w14:paraId="7668EE16" w14:textId="77777777" w:rsidR="003C7CB1" w:rsidRPr="003C7CB1" w:rsidRDefault="003C7CB1" w:rsidP="003C7CB1">
            <w:pPr>
              <w:rPr>
                <w:rFonts w:ascii="Arial" w:hAnsi="Arial" w:cs="Arial"/>
                <w:i/>
                <w:szCs w:val="24"/>
              </w:rPr>
            </w:pPr>
            <w:r w:rsidRPr="003C7CB1">
              <w:rPr>
                <w:rFonts w:ascii="Arial" w:hAnsi="Arial" w:cs="Arial"/>
                <w:i/>
                <w:szCs w:val="24"/>
              </w:rPr>
              <w:t xml:space="preserve">Please explain </w:t>
            </w:r>
          </w:p>
          <w:p w14:paraId="67626001" w14:textId="7A06EAC1" w:rsidR="00EF77AC" w:rsidRPr="003C7CB1" w:rsidRDefault="00EF77AC" w:rsidP="006C5B4E">
            <w:pPr>
              <w:rPr>
                <w:rFonts w:ascii="Arial" w:hAnsi="Arial" w:cs="Arial"/>
                <w:szCs w:val="24"/>
              </w:rPr>
            </w:pPr>
            <w:r w:rsidRPr="003C7CB1">
              <w:rPr>
                <w:rFonts w:ascii="Arial" w:hAnsi="Arial" w:cs="Arial"/>
                <w:szCs w:val="24"/>
              </w:rPr>
              <w:t xml:space="preserve">  </w:t>
            </w:r>
          </w:p>
        </w:tc>
      </w:tr>
    </w:tbl>
    <w:p w14:paraId="4E6E8893" w14:textId="77777777" w:rsidR="00EF77AC" w:rsidRPr="006C5B4E" w:rsidRDefault="00EF77AC" w:rsidP="00EF77AC">
      <w:pPr>
        <w:rPr>
          <w:rFonts w:ascii="Arial" w:hAnsi="Arial" w:cs="Arial"/>
          <w:b/>
          <w:sz w:val="24"/>
          <w:szCs w:val="24"/>
          <w:u w:val="single"/>
        </w:rPr>
      </w:pPr>
    </w:p>
    <w:p w14:paraId="02946CDB" w14:textId="77777777" w:rsidR="003C7CB1" w:rsidRDefault="003C7C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17A41C1" w14:textId="1320CF33" w:rsidR="0049256D" w:rsidRPr="003C7CB1" w:rsidRDefault="0049256D" w:rsidP="0083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28"/>
          <w:u w:val="single"/>
        </w:rPr>
      </w:pPr>
      <w:r w:rsidRPr="003C7CB1">
        <w:rPr>
          <w:rFonts w:ascii="Arial" w:hAnsi="Arial" w:cs="Arial"/>
          <w:sz w:val="22"/>
        </w:rPr>
        <w:t>Any other information you may wish to provide</w:t>
      </w:r>
      <w:r w:rsidR="003C7CB1">
        <w:rPr>
          <w:rFonts w:ascii="Arial" w:hAnsi="Arial" w:cs="Arial"/>
          <w:sz w:val="22"/>
        </w:rPr>
        <w:t xml:space="preserve"> regarding your application</w:t>
      </w:r>
      <w:r w:rsidRPr="003C7CB1">
        <w:rPr>
          <w:rFonts w:ascii="Arial" w:hAnsi="Arial" w:cs="Arial"/>
          <w:sz w:val="22"/>
        </w:rPr>
        <w:t>:</w:t>
      </w:r>
    </w:p>
    <w:p w14:paraId="4A392E21" w14:textId="77777777" w:rsidR="00C64D5C" w:rsidRPr="006C5B4E" w:rsidRDefault="00C64D5C" w:rsidP="0049256D">
      <w:pPr>
        <w:rPr>
          <w:rFonts w:ascii="Arial" w:hAnsi="Arial" w:cs="Arial"/>
        </w:rPr>
      </w:pPr>
    </w:p>
    <w:p w14:paraId="2888FC21" w14:textId="017AB321" w:rsidR="006C5B4E" w:rsidRPr="006C5B4E" w:rsidRDefault="0083091D" w:rsidP="0049256D">
      <w:pPr>
        <w:rPr>
          <w:rFonts w:ascii="Arial" w:hAnsi="Arial" w:cs="Arial"/>
        </w:rPr>
      </w:pPr>
      <w:r>
        <w:rPr>
          <w:rFonts w:ascii="Arial" w:hAnsi="Arial" w:cs="Arial"/>
          <w:i/>
          <w:color w:val="A6A6A6" w:themeColor="background1" w:themeShade="A6"/>
        </w:rPr>
        <w:t>You can provide, for example, related past achievements by</w:t>
      </w:r>
      <w:r w:rsidRPr="00A7083B">
        <w:rPr>
          <w:rFonts w:ascii="Arial" w:hAnsi="Arial" w:cs="Arial"/>
          <w:i/>
          <w:color w:val="A6A6A6" w:themeColor="background1" w:themeShade="A6"/>
        </w:rPr>
        <w:t xml:space="preserve"> your organisation; media coverage</w:t>
      </w:r>
      <w:r>
        <w:rPr>
          <w:rFonts w:ascii="Arial" w:hAnsi="Arial" w:cs="Arial"/>
          <w:i/>
          <w:color w:val="A6A6A6" w:themeColor="background1" w:themeShade="A6"/>
        </w:rPr>
        <w:t xml:space="preserve"> on your organisation’s activities, or include</w:t>
      </w:r>
      <w:r w:rsidRPr="00A7083B">
        <w:rPr>
          <w:rFonts w:ascii="Arial" w:hAnsi="Arial" w:cs="Arial"/>
          <w:i/>
          <w:color w:val="A6A6A6" w:themeColor="background1" w:themeShade="A6"/>
        </w:rPr>
        <w:t xml:space="preserve"> further background explanation</w:t>
      </w:r>
      <w:r>
        <w:rPr>
          <w:rFonts w:ascii="Arial" w:hAnsi="Arial" w:cs="Arial"/>
          <w:i/>
          <w:color w:val="A6A6A6" w:themeColor="background1" w:themeShade="A6"/>
        </w:rPr>
        <w:t xml:space="preserve"> regarding your project proposal. </w:t>
      </w:r>
    </w:p>
    <w:sectPr w:rsidR="006C5B4E" w:rsidRPr="006C5B4E">
      <w:footerReference w:type="default" r:id="rId9"/>
      <w:pgSz w:w="11906" w:h="16838"/>
      <w:pgMar w:top="851" w:right="567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5D487" w14:textId="77777777" w:rsidR="003F54A5" w:rsidRDefault="003F54A5">
      <w:r>
        <w:separator/>
      </w:r>
    </w:p>
  </w:endnote>
  <w:endnote w:type="continuationSeparator" w:id="0">
    <w:p w14:paraId="2A3B1C31" w14:textId="77777777" w:rsidR="003F54A5" w:rsidRDefault="003F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9DB3A" w14:textId="5434D12C" w:rsidR="004044AA" w:rsidRDefault="007974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6626">
      <w:rPr>
        <w:noProof/>
      </w:rPr>
      <w:t>2</w:t>
    </w:r>
    <w:r>
      <w:rPr>
        <w:noProof/>
      </w:rPr>
      <w:fldChar w:fldCharType="end"/>
    </w:r>
  </w:p>
  <w:p w14:paraId="452C4179" w14:textId="77777777" w:rsidR="004044AA" w:rsidRDefault="00404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D226B" w14:textId="77777777" w:rsidR="003F54A5" w:rsidRDefault="003F54A5">
      <w:r>
        <w:separator/>
      </w:r>
    </w:p>
  </w:footnote>
  <w:footnote w:type="continuationSeparator" w:id="0">
    <w:p w14:paraId="08D2B12C" w14:textId="77777777" w:rsidR="003F54A5" w:rsidRDefault="003F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987"/>
    <w:multiLevelType w:val="singleLevel"/>
    <w:tmpl w:val="66F08A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3B7D3C"/>
    <w:multiLevelType w:val="hybridMultilevel"/>
    <w:tmpl w:val="247026A8"/>
    <w:lvl w:ilvl="0" w:tplc="1E18C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3CBA"/>
    <w:multiLevelType w:val="hybridMultilevel"/>
    <w:tmpl w:val="B314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4ACA"/>
    <w:multiLevelType w:val="hybridMultilevel"/>
    <w:tmpl w:val="C1B821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F36"/>
    <w:multiLevelType w:val="singleLevel"/>
    <w:tmpl w:val="08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801471"/>
    <w:multiLevelType w:val="singleLevel"/>
    <w:tmpl w:val="EDE29D2A"/>
    <w:lvl w:ilvl="0">
      <w:start w:val="1"/>
      <w:numFmt w:val="lowerRoman"/>
      <w:lvlText w:val="%1)"/>
      <w:legacy w:legacy="1" w:legacySpace="0" w:legacyIndent="360"/>
      <w:lvlJc w:val="left"/>
      <w:pPr>
        <w:ind w:left="992" w:hanging="360"/>
      </w:pPr>
    </w:lvl>
  </w:abstractNum>
  <w:abstractNum w:abstractNumId="6" w15:restartNumberingAfterBreak="0">
    <w:nsid w:val="149D7E1B"/>
    <w:multiLevelType w:val="hybridMultilevel"/>
    <w:tmpl w:val="A3661A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D29DC"/>
    <w:multiLevelType w:val="hybridMultilevel"/>
    <w:tmpl w:val="BCD6D322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D1328"/>
    <w:multiLevelType w:val="hybridMultilevel"/>
    <w:tmpl w:val="4F5C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35EB"/>
    <w:multiLevelType w:val="hybridMultilevel"/>
    <w:tmpl w:val="5C06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E2A98"/>
    <w:multiLevelType w:val="hybridMultilevel"/>
    <w:tmpl w:val="8E66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4707"/>
    <w:multiLevelType w:val="hybridMultilevel"/>
    <w:tmpl w:val="23FA7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7621C"/>
    <w:multiLevelType w:val="hybridMultilevel"/>
    <w:tmpl w:val="45E613A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46387"/>
    <w:multiLevelType w:val="singleLevel"/>
    <w:tmpl w:val="14267CD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9E81346"/>
    <w:multiLevelType w:val="multilevel"/>
    <w:tmpl w:val="45E61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F0713"/>
    <w:multiLevelType w:val="hybridMultilevel"/>
    <w:tmpl w:val="439AB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EC5CC7"/>
    <w:multiLevelType w:val="hybridMultilevel"/>
    <w:tmpl w:val="CDA23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62195"/>
    <w:multiLevelType w:val="hybridMultilevel"/>
    <w:tmpl w:val="1AB8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92B77"/>
    <w:multiLevelType w:val="hybridMultilevel"/>
    <w:tmpl w:val="7B0E6706"/>
    <w:lvl w:ilvl="0" w:tplc="0BBC6D74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2510D22"/>
    <w:multiLevelType w:val="hybridMultilevel"/>
    <w:tmpl w:val="FD10E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DC149D"/>
    <w:multiLevelType w:val="hybridMultilevel"/>
    <w:tmpl w:val="40045CC6"/>
    <w:lvl w:ilvl="0" w:tplc="6C22E65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5750E0"/>
    <w:multiLevelType w:val="hybridMultilevel"/>
    <w:tmpl w:val="BE9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14"/>
  </w:num>
  <w:num w:numId="7">
    <w:abstractNumId w:val="6"/>
  </w:num>
  <w:num w:numId="8">
    <w:abstractNumId w:val="3"/>
  </w:num>
  <w:num w:numId="9">
    <w:abstractNumId w:val="18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1"/>
  </w:num>
  <w:num w:numId="15">
    <w:abstractNumId w:val="9"/>
  </w:num>
  <w:num w:numId="16">
    <w:abstractNumId w:val="2"/>
  </w:num>
  <w:num w:numId="17">
    <w:abstractNumId w:val="8"/>
  </w:num>
  <w:num w:numId="18">
    <w:abstractNumId w:val="17"/>
  </w:num>
  <w:num w:numId="19">
    <w:abstractNumId w:val="10"/>
  </w:num>
  <w:num w:numId="20">
    <w:abstractNumId w:val="21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5C"/>
    <w:rsid w:val="000122F9"/>
    <w:rsid w:val="0002217F"/>
    <w:rsid w:val="00041049"/>
    <w:rsid w:val="00042444"/>
    <w:rsid w:val="00057201"/>
    <w:rsid w:val="00067E42"/>
    <w:rsid w:val="000B20AB"/>
    <w:rsid w:val="000C3A5D"/>
    <w:rsid w:val="000D7993"/>
    <w:rsid w:val="00101C1B"/>
    <w:rsid w:val="00106BCB"/>
    <w:rsid w:val="0015614D"/>
    <w:rsid w:val="001623C6"/>
    <w:rsid w:val="00183CEA"/>
    <w:rsid w:val="001A3FC0"/>
    <w:rsid w:val="001A62A9"/>
    <w:rsid w:val="001B2DC4"/>
    <w:rsid w:val="001B640D"/>
    <w:rsid w:val="002108D0"/>
    <w:rsid w:val="00226CB4"/>
    <w:rsid w:val="00243088"/>
    <w:rsid w:val="00265FBC"/>
    <w:rsid w:val="0027739C"/>
    <w:rsid w:val="002852A3"/>
    <w:rsid w:val="002F395E"/>
    <w:rsid w:val="00316D4E"/>
    <w:rsid w:val="00323E49"/>
    <w:rsid w:val="00350C58"/>
    <w:rsid w:val="00363BFB"/>
    <w:rsid w:val="00372952"/>
    <w:rsid w:val="003835E4"/>
    <w:rsid w:val="00387821"/>
    <w:rsid w:val="003C7CB1"/>
    <w:rsid w:val="003F300A"/>
    <w:rsid w:val="003F54A5"/>
    <w:rsid w:val="004044AA"/>
    <w:rsid w:val="00413317"/>
    <w:rsid w:val="004214F6"/>
    <w:rsid w:val="004409CF"/>
    <w:rsid w:val="0045014C"/>
    <w:rsid w:val="004726C8"/>
    <w:rsid w:val="0048627E"/>
    <w:rsid w:val="0049256D"/>
    <w:rsid w:val="004A0AF5"/>
    <w:rsid w:val="004B1F8F"/>
    <w:rsid w:val="004B563E"/>
    <w:rsid w:val="004B6F1B"/>
    <w:rsid w:val="005305B3"/>
    <w:rsid w:val="0055072B"/>
    <w:rsid w:val="00560A63"/>
    <w:rsid w:val="0058783B"/>
    <w:rsid w:val="005924CC"/>
    <w:rsid w:val="005F713B"/>
    <w:rsid w:val="00607916"/>
    <w:rsid w:val="006356A5"/>
    <w:rsid w:val="00647E85"/>
    <w:rsid w:val="00650E95"/>
    <w:rsid w:val="006616FA"/>
    <w:rsid w:val="0066771F"/>
    <w:rsid w:val="00674F44"/>
    <w:rsid w:val="00677560"/>
    <w:rsid w:val="006966D5"/>
    <w:rsid w:val="006B1342"/>
    <w:rsid w:val="006B7C25"/>
    <w:rsid w:val="006C5B4E"/>
    <w:rsid w:val="006E068A"/>
    <w:rsid w:val="006E6685"/>
    <w:rsid w:val="00704307"/>
    <w:rsid w:val="00706B67"/>
    <w:rsid w:val="00706FE6"/>
    <w:rsid w:val="00771AAF"/>
    <w:rsid w:val="00797442"/>
    <w:rsid w:val="007A6B80"/>
    <w:rsid w:val="007B7DCE"/>
    <w:rsid w:val="007D0CF2"/>
    <w:rsid w:val="007E2B3C"/>
    <w:rsid w:val="007E63AF"/>
    <w:rsid w:val="00810636"/>
    <w:rsid w:val="00811DAE"/>
    <w:rsid w:val="0083091D"/>
    <w:rsid w:val="00842260"/>
    <w:rsid w:val="00854932"/>
    <w:rsid w:val="00860390"/>
    <w:rsid w:val="00860A66"/>
    <w:rsid w:val="00883459"/>
    <w:rsid w:val="008C1519"/>
    <w:rsid w:val="008C7A07"/>
    <w:rsid w:val="008C7B09"/>
    <w:rsid w:val="008C7D79"/>
    <w:rsid w:val="008D2239"/>
    <w:rsid w:val="008D632A"/>
    <w:rsid w:val="008E1B61"/>
    <w:rsid w:val="008F73D8"/>
    <w:rsid w:val="00921660"/>
    <w:rsid w:val="0094116E"/>
    <w:rsid w:val="009457F2"/>
    <w:rsid w:val="009615FC"/>
    <w:rsid w:val="00971F10"/>
    <w:rsid w:val="009A3824"/>
    <w:rsid w:val="009B4E1F"/>
    <w:rsid w:val="00A3599B"/>
    <w:rsid w:val="00A40E7D"/>
    <w:rsid w:val="00A4498C"/>
    <w:rsid w:val="00A53702"/>
    <w:rsid w:val="00A56731"/>
    <w:rsid w:val="00A66988"/>
    <w:rsid w:val="00A7073F"/>
    <w:rsid w:val="00A7083B"/>
    <w:rsid w:val="00A94673"/>
    <w:rsid w:val="00AA5718"/>
    <w:rsid w:val="00AA6A2E"/>
    <w:rsid w:val="00AC05A5"/>
    <w:rsid w:val="00AC1426"/>
    <w:rsid w:val="00AD5209"/>
    <w:rsid w:val="00AE5E3B"/>
    <w:rsid w:val="00AF5E19"/>
    <w:rsid w:val="00B15BE4"/>
    <w:rsid w:val="00B2680D"/>
    <w:rsid w:val="00B44F4F"/>
    <w:rsid w:val="00B51B58"/>
    <w:rsid w:val="00B72A32"/>
    <w:rsid w:val="00B73EC8"/>
    <w:rsid w:val="00B80402"/>
    <w:rsid w:val="00C02B73"/>
    <w:rsid w:val="00C15F1F"/>
    <w:rsid w:val="00C21519"/>
    <w:rsid w:val="00C30F99"/>
    <w:rsid w:val="00C36626"/>
    <w:rsid w:val="00C40E14"/>
    <w:rsid w:val="00C5741E"/>
    <w:rsid w:val="00C63AC2"/>
    <w:rsid w:val="00C64D5C"/>
    <w:rsid w:val="00C7322F"/>
    <w:rsid w:val="00C857FF"/>
    <w:rsid w:val="00CA630D"/>
    <w:rsid w:val="00CC1654"/>
    <w:rsid w:val="00CC3591"/>
    <w:rsid w:val="00CC4600"/>
    <w:rsid w:val="00CE07A3"/>
    <w:rsid w:val="00CF7FE3"/>
    <w:rsid w:val="00D061D1"/>
    <w:rsid w:val="00D1518B"/>
    <w:rsid w:val="00D1565B"/>
    <w:rsid w:val="00D17DB2"/>
    <w:rsid w:val="00D62299"/>
    <w:rsid w:val="00D66BC9"/>
    <w:rsid w:val="00D86CB0"/>
    <w:rsid w:val="00D90436"/>
    <w:rsid w:val="00D95E92"/>
    <w:rsid w:val="00D960E3"/>
    <w:rsid w:val="00DA0C11"/>
    <w:rsid w:val="00DC1125"/>
    <w:rsid w:val="00DD0187"/>
    <w:rsid w:val="00DE32CC"/>
    <w:rsid w:val="00E43F08"/>
    <w:rsid w:val="00E720FB"/>
    <w:rsid w:val="00E76284"/>
    <w:rsid w:val="00E8137C"/>
    <w:rsid w:val="00E85780"/>
    <w:rsid w:val="00E963D1"/>
    <w:rsid w:val="00EB38EF"/>
    <w:rsid w:val="00EC1D9E"/>
    <w:rsid w:val="00ED2FD6"/>
    <w:rsid w:val="00EF77AC"/>
    <w:rsid w:val="00F231F6"/>
    <w:rsid w:val="00F67AC0"/>
    <w:rsid w:val="00F801F6"/>
    <w:rsid w:val="00F91AB7"/>
    <w:rsid w:val="00FA04A8"/>
    <w:rsid w:val="00FA62ED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595D8E"/>
  <w15:docId w15:val="{6BA8488A-BA6D-4444-AD9D-E055CFC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  <w:szCs w:val="24"/>
    </w:rPr>
  </w:style>
  <w:style w:type="paragraph" w:styleId="BodyText2">
    <w:name w:val="Body Text 2"/>
    <w:basedOn w:val="Normal"/>
    <w:rPr>
      <w:i/>
      <w:iCs/>
      <w:color w:val="0000FF"/>
    </w:rPr>
  </w:style>
  <w:style w:type="paragraph" w:styleId="BodyText3">
    <w:name w:val="Body Text 3"/>
    <w:basedOn w:val="Normal"/>
    <w:pPr>
      <w:tabs>
        <w:tab w:val="left" w:pos="3261"/>
      </w:tabs>
      <w:spacing w:before="240"/>
    </w:pPr>
    <w:rPr>
      <w:color w:val="0000FF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CE07A3"/>
    <w:rPr>
      <w:color w:val="0000FF"/>
      <w:u w:val="single"/>
    </w:rPr>
  </w:style>
  <w:style w:type="paragraph" w:styleId="BalloonText">
    <w:name w:val="Balloon Text"/>
    <w:basedOn w:val="Normal"/>
    <w:semiHidden/>
    <w:rsid w:val="00AC05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44AA"/>
    <w:rPr>
      <w:lang w:val="en-US" w:eastAsia="zh-CN"/>
    </w:rPr>
  </w:style>
  <w:style w:type="paragraph" w:styleId="FootnoteText">
    <w:name w:val="footnote text"/>
    <w:basedOn w:val="Normal"/>
    <w:link w:val="FootnoteTextChar"/>
    <w:rsid w:val="00C40E14"/>
    <w:rPr>
      <w:rFonts w:ascii="Calibri" w:hAnsi="Calibri"/>
      <w:lang w:eastAsia="en-US"/>
    </w:rPr>
  </w:style>
  <w:style w:type="character" w:customStyle="1" w:styleId="FootnoteTextChar">
    <w:name w:val="Footnote Text Char"/>
    <w:link w:val="FootnoteText"/>
    <w:rsid w:val="00C40E14"/>
    <w:rPr>
      <w:rFonts w:ascii="Calibri" w:hAnsi="Calibri"/>
    </w:rPr>
  </w:style>
  <w:style w:type="character" w:styleId="FootnoteReference">
    <w:name w:val="footnote reference"/>
    <w:rsid w:val="00C40E1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EF77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7AC"/>
  </w:style>
  <w:style w:type="character" w:customStyle="1" w:styleId="CommentTextChar">
    <w:name w:val="Comment Text Char"/>
    <w:basedOn w:val="DefaultParagraphFont"/>
    <w:link w:val="CommentText"/>
    <w:rsid w:val="00EF77AC"/>
    <w:rPr>
      <w:lang w:val="en-US" w:eastAsia="zh-CN"/>
    </w:rPr>
  </w:style>
  <w:style w:type="paragraph" w:styleId="ListParagraph">
    <w:name w:val="List Paragraph"/>
    <w:basedOn w:val="Normal"/>
    <w:uiPriority w:val="34"/>
    <w:qFormat/>
    <w:rsid w:val="00D90436"/>
    <w:pPr>
      <w:ind w:left="720"/>
      <w:contextualSpacing/>
    </w:pPr>
  </w:style>
  <w:style w:type="table" w:styleId="TableGrid">
    <w:name w:val="Table Grid"/>
    <w:basedOn w:val="TableNormal"/>
    <w:rsid w:val="006C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russell\LOCALS~1\Temp\n.Notes.Data\~25051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50B9-FBB5-4D54-8E17-19DDA3DF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~2505180.dot</Template>
  <TotalTime>1</TotalTime>
  <Pages>7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ejaquema</dc:creator>
  <cp:lastModifiedBy>Holzer-Remondi, Richard</cp:lastModifiedBy>
  <cp:revision>2</cp:revision>
  <cp:lastPrinted>2015-09-15T12:35:00Z</cp:lastPrinted>
  <dcterms:created xsi:type="dcterms:W3CDTF">2019-08-06T12:00:00Z</dcterms:created>
  <dcterms:modified xsi:type="dcterms:W3CDTF">2019-08-06T12:00:00Z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2a8dfdae-f5cf-4d67-aae7-359a4eab4f3f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